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CA2E12">
        <w:t>d</w:t>
      </w:r>
      <w:r w:rsidR="007B1911">
        <w:t>as Landgericht Münster</w:t>
      </w:r>
      <w:r w:rsidRPr="00A66465">
        <w:t xml:space="preserve"> gewendet</w:t>
      </w:r>
      <w:r w:rsidR="000D7F75">
        <w:t xml:space="preserve"> oder Sie betreffende personenbezogene Daten sind uns von dritter Seite im Rahmen der Sachbearbeitung übermittelt worden</w:t>
      </w:r>
      <w:r w:rsidRPr="00A66465">
        <w:t xml:space="preserve">. </w:t>
      </w:r>
      <w:r w:rsidR="002423B9" w:rsidRPr="00A66465">
        <w:t xml:space="preserve">Im Folgenden informieren wir Sie darüber, welche personenbezogenen Daten wir </w:t>
      </w:r>
      <w:r w:rsidR="000D7F75">
        <w:t>zwecks Sachbearbeitung</w:t>
      </w:r>
      <w:r w:rsidR="001A4118" w:rsidRPr="00A66465">
        <w:t xml:space="preserve">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D34484"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D34484"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D34484"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D34484"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D34484"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D34484"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7B1911"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p>
    <w:p w:rsidR="001F22FF" w:rsidRPr="00A66465" w:rsidRDefault="00CA2E12" w:rsidP="00BC7B34">
      <w:pPr>
        <w:pStyle w:val="FormatvorlageListenabsatzBundesSerifRegular11PtBlock"/>
        <w:spacing w:after="0"/>
      </w:pPr>
      <w:r>
        <w:t>der Präsident des Landgerichts Münster.</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w:t>
      </w:r>
      <w:bookmarkStart w:id="5" w:name="_GoBack"/>
      <w:bookmarkEnd w:id="5"/>
      <w:r w:rsidRPr="00A66465">
        <w:t>gt:</w:t>
      </w:r>
    </w:p>
    <w:p w:rsidR="006D66CB" w:rsidRPr="00A66465" w:rsidRDefault="006D66CB" w:rsidP="00BC7B34">
      <w:pPr>
        <w:pStyle w:val="FormatvorlageListenabsatzBundesSerifRegular11PtBlock"/>
        <w:spacing w:after="0"/>
      </w:pPr>
    </w:p>
    <w:p w:rsidR="00CA2E12" w:rsidRDefault="00CA2E12" w:rsidP="00CA2E12">
      <w:pPr>
        <w:pStyle w:val="FormatvorlageListenabsatzBundesSerifRegular11PtBlock"/>
        <w:spacing w:after="0"/>
      </w:pPr>
      <w:r>
        <w:t xml:space="preserve">Präsident des Landgerichts </w:t>
      </w:r>
    </w:p>
    <w:p w:rsidR="00CA2E12" w:rsidRDefault="00CA2E12" w:rsidP="00CA2E12">
      <w:pPr>
        <w:pStyle w:val="FormatvorlageListenabsatzBundesSerifRegular11PtBlock"/>
        <w:spacing w:after="0"/>
      </w:pPr>
      <w:r>
        <w:t xml:space="preserve">Am Stadtgraben 10 </w:t>
      </w:r>
    </w:p>
    <w:p w:rsidR="00CA2E12" w:rsidRDefault="00CA2E12" w:rsidP="00CA2E12">
      <w:pPr>
        <w:pStyle w:val="FormatvorlageListenabsatzBundesSerifRegular11PtBlock"/>
        <w:spacing w:after="0"/>
      </w:pPr>
      <w:r>
        <w:t xml:space="preserve">48143 Münster </w:t>
      </w:r>
    </w:p>
    <w:p w:rsidR="00CA2E12" w:rsidRDefault="00CA2E12" w:rsidP="00CA2E12">
      <w:pPr>
        <w:pStyle w:val="FormatvorlageListenabsatzBundesSerifRegular11PtBlock"/>
        <w:spacing w:after="0"/>
      </w:pPr>
    </w:p>
    <w:p w:rsidR="00CA2E12" w:rsidRDefault="00CA2E12" w:rsidP="00CA2E12">
      <w:pPr>
        <w:pStyle w:val="FormatvorlageListenabsatzBundesSerifRegular11PtBlock"/>
        <w:spacing w:after="0"/>
      </w:pPr>
      <w:r>
        <w:t xml:space="preserve">Tel.: 0251 494-0 </w:t>
      </w:r>
    </w:p>
    <w:p w:rsidR="00CA2E12" w:rsidRDefault="00CA2E12" w:rsidP="00CA2E12">
      <w:pPr>
        <w:pStyle w:val="FormatvorlageListenabsatzBundesSerifRegular11PtBlock"/>
        <w:spacing w:after="0"/>
      </w:pPr>
      <w:r>
        <w:t xml:space="preserve">Fax: 0251 494-2499 </w:t>
      </w:r>
    </w:p>
    <w:p w:rsidR="00CA2E12" w:rsidRDefault="00CA2E12" w:rsidP="00CA2E12">
      <w:pPr>
        <w:pStyle w:val="FormatvorlageListenabsatzBundesSerifRegular11PtBlock"/>
        <w:spacing w:after="0"/>
      </w:pPr>
    </w:p>
    <w:p w:rsidR="00CA2E12" w:rsidRPr="00CA2E12" w:rsidRDefault="00CA2E12" w:rsidP="00CA2E12">
      <w:pPr>
        <w:pStyle w:val="FormatvorlageListenabsatzBundesSerifRegular11PtBlock"/>
        <w:spacing w:after="0"/>
      </w:pPr>
      <w:r>
        <w:t xml:space="preserve">E-Mail: </w:t>
      </w:r>
      <w:hyperlink r:id="rId8" w:history="1">
        <w:r w:rsidRPr="00B12B65">
          <w:rPr>
            <w:rStyle w:val="Hyperlink"/>
          </w:rPr>
          <w:t>poststelle@lg-muenster.nrw.de</w:t>
        </w:r>
      </w:hyperlink>
      <w:r>
        <w:t xml:space="preserve"> </w:t>
      </w:r>
    </w:p>
    <w:p w:rsidR="00AB3AD3" w:rsidRPr="00BE6BBB" w:rsidRDefault="00CA2E12" w:rsidP="00CA2E12">
      <w:pPr>
        <w:pStyle w:val="FormatvorlageListenabsatzBundesSerifRegular11PtBlock"/>
        <w:spacing w:after="0"/>
      </w:pPr>
      <w:r>
        <w:t xml:space="preserve">DE-Mail: </w:t>
      </w:r>
      <w:hyperlink r:id="rId9" w:history="1">
        <w:r w:rsidR="00971BB2" w:rsidRPr="00971BB2">
          <w:rPr>
            <w:rStyle w:val="Hyperlink"/>
            <w:bCs/>
          </w:rPr>
          <w:t>lg-muenster@egvp.de-mail.de</w:t>
        </w:r>
      </w:hyperlink>
      <w:r w:rsidR="00E87C4C" w:rsidRPr="00BE6BBB">
        <w:t xml:space="preserve"> Sie finden die </w:t>
      </w:r>
      <w:r w:rsidR="00486B52" w:rsidRPr="00BE6BBB">
        <w:t>DE-Mail</w:t>
      </w:r>
      <w:r w:rsidR="00E87C4C" w:rsidRPr="00BE6BBB">
        <w:t>-</w:t>
      </w:r>
      <w:r w:rsidR="00486B52" w:rsidRPr="00BE6BBB">
        <w:t>Adresse nach der Installation der DE-Mail-Software in dem dort vorhandenen Verzeichnis.</w:t>
      </w:r>
    </w:p>
    <w:p w:rsidR="00AB3AD3" w:rsidRPr="00A66465" w:rsidRDefault="00AB3AD3" w:rsidP="00BC7B34">
      <w:pPr>
        <w:pStyle w:val="FormatvorlageListenabsatzBundesSerifRegular11PtBlock"/>
        <w:spacing w:after="0"/>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r w:rsidR="007B1911" w:rsidRPr="007B1911">
        <w:rPr>
          <w:i/>
          <w:sz w:val="20"/>
          <w:szCs w:val="20"/>
        </w:rPr>
        <w:t>datenschutz@lg-muenster.nrw.de</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Datenschutzbeauftragte ist ausschließlich für datenschutzrechtliche Fragestellungen zuständig. Sie oder </w:t>
      </w:r>
      <w:r w:rsidR="009E1075" w:rsidRPr="00A66465">
        <w:rPr>
          <w:sz w:val="20"/>
          <w:szCs w:val="20"/>
        </w:rPr>
        <w:lastRenderedPageBreak/>
        <w:t xml:space="preserve">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6" w:name="_Toc512955108"/>
      <w:bookmarkStart w:id="7" w:name="_Toc505178861"/>
      <w:bookmarkStart w:id="8" w:name="_Toc505256528"/>
      <w:r w:rsidRPr="00A66465">
        <w:rPr>
          <w:rFonts w:ascii="Arial" w:hAnsi="Arial" w:cs="Arial"/>
          <w:sz w:val="20"/>
        </w:rPr>
        <w:t>Welche personenbezogenen Daten verarbeiten wir?</w:t>
      </w:r>
      <w:bookmarkEnd w:id="6"/>
      <w:r w:rsidRPr="00A66465">
        <w:rPr>
          <w:rFonts w:ascii="Arial" w:hAnsi="Arial" w:cs="Arial"/>
          <w:sz w:val="20"/>
        </w:rPr>
        <w:t xml:space="preserve"> </w:t>
      </w:r>
      <w:bookmarkEnd w:id="7"/>
      <w:bookmarkEnd w:id="8"/>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9" w:name="_Toc505178862"/>
      <w:bookmarkStart w:id="10" w:name="_Toc505256529"/>
      <w:bookmarkStart w:id="11"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9"/>
      <w:bookmarkEnd w:id="10"/>
      <w:bookmarkEnd w:id="11"/>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r w:rsidR="000D7F75">
        <w:rPr>
          <w:rFonts w:ascii="Arial" w:hAnsi="Arial" w:cs="Arial"/>
          <w:b w:val="0"/>
          <w:sz w:val="20"/>
        </w:rPr>
        <w:t xml:space="preserve"> ggf. in Verbindung mit landes- oder bundesgesetzlichen Bestimmungen (z. B. § 3 DSG NRW, § 3 BDSG).</w:t>
      </w:r>
    </w:p>
    <w:p w:rsidR="00264CF6" w:rsidRPr="00A66465" w:rsidRDefault="002423B9" w:rsidP="00BC7B34">
      <w:pPr>
        <w:pStyle w:val="Formatvorlageberschrift1BundesSerifRegular12Pt"/>
        <w:spacing w:line="240" w:lineRule="auto"/>
        <w:jc w:val="both"/>
        <w:rPr>
          <w:rFonts w:ascii="Arial" w:hAnsi="Arial" w:cs="Arial"/>
          <w:sz w:val="20"/>
        </w:rPr>
      </w:pPr>
      <w:bookmarkStart w:id="12" w:name="_Toc505178863"/>
      <w:bookmarkStart w:id="13" w:name="_Toc505256530"/>
      <w:bookmarkStart w:id="14" w:name="_Toc512955110"/>
      <w:r w:rsidRPr="00A66465">
        <w:rPr>
          <w:rFonts w:ascii="Arial" w:hAnsi="Arial" w:cs="Arial"/>
          <w:sz w:val="20"/>
        </w:rPr>
        <w:t>Wie verarbeiten wir diese Daten?</w:t>
      </w:r>
      <w:bookmarkEnd w:id="12"/>
      <w:bookmarkEnd w:id="13"/>
      <w:bookmarkEnd w:id="14"/>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 xml:space="preserve">werden in unserem elektronischen </w:t>
      </w:r>
      <w:proofErr w:type="spellStart"/>
      <w:r w:rsidR="00103DB2" w:rsidRPr="00A66465">
        <w:t>Registratursystem</w:t>
      </w:r>
      <w:proofErr w:type="spellEnd"/>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w:t>
      </w:r>
      <w:r w:rsidR="000D7F75">
        <w:rPr>
          <w:rFonts w:ascii="Arial" w:hAnsi="Arial" w:cs="Arial"/>
          <w:b w:val="0"/>
          <w:sz w:val="20"/>
        </w:rPr>
        <w:t xml:space="preserve">Ihre personenbezogenen Daten bleiben auch in diesem Fall in unserem </w:t>
      </w:r>
      <w:proofErr w:type="spellStart"/>
      <w:r w:rsidR="000D7F75">
        <w:rPr>
          <w:rFonts w:ascii="Arial" w:hAnsi="Arial" w:cs="Arial"/>
          <w:b w:val="0"/>
          <w:sz w:val="20"/>
        </w:rPr>
        <w:t>Registratursystem</w:t>
      </w:r>
      <w:proofErr w:type="spellEnd"/>
      <w:r w:rsidR="000D7F75">
        <w:rPr>
          <w:rFonts w:ascii="Arial" w:hAnsi="Arial" w:cs="Arial"/>
          <w:b w:val="0"/>
          <w:sz w:val="20"/>
        </w:rPr>
        <w:t xml:space="preserve"> gespeichert, um die Abgabe nachvollziehen zu können</w:t>
      </w:r>
      <w:r w:rsidR="000D7F75" w:rsidRPr="000D7F75">
        <w:t xml:space="preserve"> </w:t>
      </w:r>
      <w:r w:rsidR="000D7F75" w:rsidRPr="000D7F75">
        <w:rPr>
          <w:rFonts w:ascii="Arial" w:hAnsi="Arial" w:cs="Arial"/>
          <w:b w:val="0"/>
          <w:sz w:val="20"/>
        </w:rPr>
        <w:t>Soweit dies gesetzlich vorgesehen ist, werden wir Sie über die Abgabe informieren</w:t>
      </w:r>
      <w:r w:rsidR="000D7F75">
        <w:rPr>
          <w:rFonts w:ascii="Arial" w:hAnsi="Arial" w:cs="Arial"/>
          <w:b w:val="0"/>
          <w:sz w:val="20"/>
        </w:rPr>
        <w:t>.</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BE6BBB" w:rsidRDefault="000D7F75" w:rsidP="00BC7B34">
      <w:pPr>
        <w:pStyle w:val="FormatvorlageListenabsatzBundesSerifRegular11PtBlock"/>
      </w:pPr>
      <w:r w:rsidRPr="000D7F75">
        <w:t>Die Speicherfristen richten sich nach den Bestimmungen über die Aufbewahrung von Schriftgut in der Justiz und Justizverwaltung des Landes Nordrhein-Westfalen (</w:t>
      </w:r>
      <w:proofErr w:type="spellStart"/>
      <w:r w:rsidRPr="000D7F75">
        <w:t>AufbewahrungsVO</w:t>
      </w:r>
      <w:proofErr w:type="spellEnd"/>
      <w:r w:rsidRPr="000D7F75">
        <w:t xml:space="preserve"> NRW). Ihre Daten werden daher fünf Jahre nach Beendigung des Schriftwechsels mit Ihnen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1" w:name="_Toc505178866"/>
      <w:bookmarkStart w:id="22" w:name="_Toc505256533"/>
      <w:bookmarkStart w:id="23"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1"/>
      <w:bookmarkEnd w:id="22"/>
      <w:bookmarkEnd w:id="23"/>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lastRenderedPageBreak/>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Mithilfe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7B1911">
        <w:t>das Landgericht Münster</w:t>
      </w:r>
      <w:r w:rsidR="00AB3AD3" w:rsidRPr="00A66465">
        <w:t xml:space="preserve">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10" w:history="1">
        <w:r w:rsidR="00BE6BBB" w:rsidRPr="00BC0DFE">
          <w:rPr>
            <w:rStyle w:val="Hyperlink"/>
            <w:rFonts w:ascii="Arial" w:hAnsi="Arial" w:cs="Arial"/>
            <w:sz w:val="20"/>
          </w:rPr>
          <w:t>poststelle@ldi.nrw.de</w:t>
        </w:r>
      </w:hyperlink>
    </w:p>
    <w:sectPr w:rsidR="00264CF6" w:rsidRPr="00A66465">
      <w:headerReference w:type="default" r:id="rId11"/>
      <w:headerReference w:type="first" r:id="rId12"/>
      <w:footerReference w:type="first" r:id="rId13"/>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F7" w:rsidRDefault="004932F7">
      <w:pPr>
        <w:spacing w:line="240" w:lineRule="auto"/>
      </w:pPr>
      <w:r>
        <w:separator/>
      </w:r>
    </w:p>
  </w:endnote>
  <w:endnote w:type="continuationSeparator" w:id="0">
    <w:p w:rsidR="004932F7" w:rsidRDefault="00493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F7" w:rsidRDefault="004932F7">
      <w:pPr>
        <w:spacing w:line="240" w:lineRule="auto"/>
      </w:pPr>
      <w:r>
        <w:separator/>
      </w:r>
    </w:p>
  </w:footnote>
  <w:footnote w:type="continuationSeparator" w:id="0">
    <w:p w:rsidR="004932F7" w:rsidRDefault="004932F7">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D34484">
      <w:rPr>
        <w:noProof/>
      </w:rPr>
      <w:instrText>2</w:instrText>
    </w:r>
    <w:r>
      <w:fldChar w:fldCharType="end"/>
    </w:r>
    <w:r>
      <w:instrText xml:space="preserve"> = 1 „“ „- </w:instrText>
    </w:r>
    <w:r>
      <w:fldChar w:fldCharType="begin"/>
    </w:r>
    <w:r>
      <w:instrText xml:space="preserve"> PAGE </w:instrText>
    </w:r>
    <w:r>
      <w:fldChar w:fldCharType="separate"/>
    </w:r>
    <w:r w:rsidR="00D34484">
      <w:rPr>
        <w:noProof/>
      </w:rPr>
      <w:instrText>2</w:instrText>
    </w:r>
    <w:r>
      <w:fldChar w:fldCharType="end"/>
    </w:r>
    <w:r>
      <w:instrText xml:space="preserve"> -“</w:instrText>
    </w:r>
    <w:r>
      <w:fldChar w:fldCharType="separate"/>
    </w:r>
    <w:r w:rsidR="00D34484">
      <w:rPr>
        <w:noProof/>
      </w:rPr>
      <w:t>- 2 -</w:t>
    </w:r>
    <w:r>
      <w:fldChar w:fldCharType="end"/>
    </w:r>
  </w:p>
  <w:p w:rsidR="00264CF6" w:rsidRDefault="00264CF6">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D7F75"/>
    <w:rsid w:val="000F1495"/>
    <w:rsid w:val="000F5B17"/>
    <w:rsid w:val="00103DB2"/>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32F7"/>
    <w:rsid w:val="004971D7"/>
    <w:rsid w:val="004A059E"/>
    <w:rsid w:val="00511B20"/>
    <w:rsid w:val="00571372"/>
    <w:rsid w:val="00574B78"/>
    <w:rsid w:val="00592849"/>
    <w:rsid w:val="005D294C"/>
    <w:rsid w:val="00621654"/>
    <w:rsid w:val="00662028"/>
    <w:rsid w:val="006A17D1"/>
    <w:rsid w:val="006A343D"/>
    <w:rsid w:val="006C180F"/>
    <w:rsid w:val="006C4BE8"/>
    <w:rsid w:val="006D66CB"/>
    <w:rsid w:val="007155A4"/>
    <w:rsid w:val="0072577E"/>
    <w:rsid w:val="007B1911"/>
    <w:rsid w:val="007F6B5F"/>
    <w:rsid w:val="00800FA6"/>
    <w:rsid w:val="00804D11"/>
    <w:rsid w:val="00817DD2"/>
    <w:rsid w:val="00894740"/>
    <w:rsid w:val="008B3F15"/>
    <w:rsid w:val="008C567C"/>
    <w:rsid w:val="008D29A9"/>
    <w:rsid w:val="008F1925"/>
    <w:rsid w:val="00971BB2"/>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A2E12"/>
    <w:rsid w:val="00CD6BA0"/>
    <w:rsid w:val="00CF7A75"/>
    <w:rsid w:val="00D0600B"/>
    <w:rsid w:val="00D17911"/>
    <w:rsid w:val="00D21448"/>
    <w:rsid w:val="00D34484"/>
    <w:rsid w:val="00DA2820"/>
    <w:rsid w:val="00DB00B1"/>
    <w:rsid w:val="00DB1CCF"/>
    <w:rsid w:val="00DB5ACC"/>
    <w:rsid w:val="00DE1D92"/>
    <w:rsid w:val="00E02D86"/>
    <w:rsid w:val="00E03B6F"/>
    <w:rsid w:val="00E07591"/>
    <w:rsid w:val="00E11B51"/>
    <w:rsid w:val="00E6281A"/>
    <w:rsid w:val="00E87C4C"/>
    <w:rsid w:val="00EB1D1D"/>
    <w:rsid w:val="00EE7835"/>
    <w:rsid w:val="00F13E7C"/>
    <w:rsid w:val="00F316F0"/>
    <w:rsid w:val="00F77F79"/>
    <w:rsid w:val="00FC555F"/>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g-muenster.nrw.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lg-muenster@egvp.de-mail.d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244EE-1C10-418E-A834-1B99CE08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1039</Words>
  <Characters>7717</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Kißmer, Christoph</cp:lastModifiedBy>
  <cp:revision>4</cp:revision>
  <cp:lastPrinted>2018-05-14T08:25:00Z</cp:lastPrinted>
  <dcterms:created xsi:type="dcterms:W3CDTF">2022-07-20T11:07:00Z</dcterms:created>
  <dcterms:modified xsi:type="dcterms:W3CDTF">2022-07-20T11:46:00Z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