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57" w:rsidRPr="004760D5" w:rsidRDefault="0012634F" w:rsidP="00400923">
      <w:pPr>
        <w:jc w:val="center"/>
        <w:rPr>
          <w:b/>
          <w:sz w:val="28"/>
          <w:szCs w:val="28"/>
        </w:rPr>
      </w:pPr>
      <w:r w:rsidRPr="004760D5">
        <w:rPr>
          <w:b/>
          <w:sz w:val="28"/>
          <w:szCs w:val="28"/>
        </w:rPr>
        <w:t>Audio-/Videokonferenzanlage beim Landgericht Münster</w:t>
      </w:r>
    </w:p>
    <w:p w:rsidR="0012634F" w:rsidRDefault="0012634F" w:rsidP="00982315"/>
    <w:p w:rsidR="00400923" w:rsidRPr="00CB3C2E" w:rsidRDefault="00400923" w:rsidP="0048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CB3C2E">
        <w:rPr>
          <w:rFonts w:cs="Arial"/>
          <w:sz w:val="18"/>
          <w:szCs w:val="18"/>
        </w:rPr>
        <w:t>Das Landgericht Münster verfügt über</w:t>
      </w:r>
      <w:r w:rsidR="00773CB0">
        <w:rPr>
          <w:rFonts w:cs="Arial"/>
          <w:sz w:val="18"/>
          <w:szCs w:val="18"/>
        </w:rPr>
        <w:t xml:space="preserve"> mehrere</w:t>
      </w:r>
      <w:r w:rsidRPr="00CB3C2E">
        <w:rPr>
          <w:rFonts w:cs="Arial"/>
          <w:sz w:val="18"/>
          <w:szCs w:val="18"/>
        </w:rPr>
        <w:t xml:space="preserve"> Audio-/Videokonferenzanlage</w:t>
      </w:r>
      <w:r w:rsidR="00773CB0">
        <w:rPr>
          <w:rFonts w:cs="Arial"/>
          <w:sz w:val="18"/>
          <w:szCs w:val="18"/>
        </w:rPr>
        <w:t>n</w:t>
      </w:r>
      <w:r w:rsidR="009A5E39">
        <w:rPr>
          <w:rFonts w:cs="Arial"/>
          <w:sz w:val="18"/>
          <w:szCs w:val="18"/>
        </w:rPr>
        <w:t xml:space="preserve">, </w:t>
      </w:r>
      <w:r w:rsidRPr="00CB3C2E">
        <w:rPr>
          <w:rFonts w:cs="Arial"/>
          <w:sz w:val="18"/>
          <w:szCs w:val="18"/>
        </w:rPr>
        <w:t xml:space="preserve">die für Außerhausübertragungen via IP-Technik geeignet </w:t>
      </w:r>
      <w:r w:rsidR="00773CB0">
        <w:rPr>
          <w:rFonts w:cs="Arial"/>
          <w:sz w:val="18"/>
          <w:szCs w:val="18"/>
        </w:rPr>
        <w:t>sind</w:t>
      </w:r>
      <w:r w:rsidRPr="00CB3C2E">
        <w:rPr>
          <w:rFonts w:cs="Arial"/>
          <w:sz w:val="18"/>
          <w:szCs w:val="18"/>
        </w:rPr>
        <w:t>.</w:t>
      </w:r>
    </w:p>
    <w:p w:rsidR="00400923" w:rsidRPr="00CB3C2E" w:rsidRDefault="00400923" w:rsidP="0048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CB3C2E">
        <w:rPr>
          <w:rFonts w:cs="Arial"/>
          <w:sz w:val="18"/>
          <w:szCs w:val="18"/>
        </w:rPr>
        <w:t>Voraussetzung für die Möglic</w:t>
      </w:r>
      <w:r w:rsidR="006D0AD1">
        <w:rPr>
          <w:rFonts w:cs="Arial"/>
          <w:sz w:val="18"/>
          <w:szCs w:val="18"/>
        </w:rPr>
        <w:t>hkeit einer Außerhausvernehmung</w:t>
      </w:r>
      <w:r w:rsidRPr="00CB3C2E">
        <w:rPr>
          <w:rFonts w:cs="Arial"/>
          <w:sz w:val="18"/>
          <w:szCs w:val="18"/>
        </w:rPr>
        <w:t xml:space="preserve"> ist die Verfügbarkeit der Ressourcen beim Landgericht Münster (freier Saal, zur Bedienung der Anlage ausgebildetes Personal).</w:t>
      </w:r>
    </w:p>
    <w:p w:rsidR="00400923" w:rsidRDefault="00400923" w:rsidP="0048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CB3C2E">
        <w:rPr>
          <w:rFonts w:cs="Arial"/>
          <w:sz w:val="18"/>
          <w:szCs w:val="18"/>
        </w:rPr>
        <w:t xml:space="preserve">Bitte beachten Sie aus diesem Grund, dass Anfragen für Außerhausvernehmungen und </w:t>
      </w:r>
      <w:proofErr w:type="spellStart"/>
      <w:r w:rsidRPr="00CB3C2E">
        <w:rPr>
          <w:rFonts w:cs="Arial"/>
          <w:sz w:val="18"/>
          <w:szCs w:val="18"/>
        </w:rPr>
        <w:t>Inhouse</w:t>
      </w:r>
      <w:proofErr w:type="spellEnd"/>
      <w:r w:rsidRPr="00CB3C2E">
        <w:rPr>
          <w:rFonts w:cs="Arial"/>
          <w:sz w:val="18"/>
          <w:szCs w:val="18"/>
        </w:rPr>
        <w:t xml:space="preserve">-Übertragungen grundsätzlich nur mit einer Vorlaufzeit von </w:t>
      </w:r>
      <w:r w:rsidR="009A5E39">
        <w:rPr>
          <w:rFonts w:cs="Arial"/>
          <w:sz w:val="18"/>
          <w:szCs w:val="18"/>
        </w:rPr>
        <w:t>vier Wochen</w:t>
      </w:r>
      <w:r w:rsidRPr="00CB3C2E">
        <w:rPr>
          <w:rFonts w:cs="Arial"/>
          <w:sz w:val="18"/>
          <w:szCs w:val="18"/>
        </w:rPr>
        <w:t xml:space="preserve"> möglich sind.</w:t>
      </w:r>
    </w:p>
    <w:p w:rsidR="00C86A86" w:rsidRPr="00CB3C2E" w:rsidRDefault="00C86A86" w:rsidP="00C8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Das Landgericht Münster behält sich vor, eine zugesagte Nutzung der Videokonferenzanlage – wenn sich dies etwa aufgrund eines vorrangigen internen Bedarfs nicht anders vermeiden lässt – auch kurzfristig abzusagen.</w:t>
      </w:r>
    </w:p>
    <w:p w:rsidR="00A47ED2" w:rsidRDefault="00A47ED2" w:rsidP="00982315"/>
    <w:p w:rsidR="00400923" w:rsidRPr="00C86A86" w:rsidRDefault="00400923" w:rsidP="00C86A86">
      <w:pPr>
        <w:jc w:val="center"/>
        <w:rPr>
          <w:b/>
          <w:sz w:val="32"/>
          <w:szCs w:val="32"/>
          <w:u w:val="single"/>
        </w:rPr>
      </w:pPr>
      <w:r w:rsidRPr="004760D5">
        <w:rPr>
          <w:b/>
          <w:sz w:val="32"/>
          <w:szCs w:val="32"/>
          <w:u w:val="single"/>
        </w:rPr>
        <w:t>Zeugenvernehmung mit Videokonferenzanlage</w:t>
      </w:r>
    </w:p>
    <w:p w:rsidR="00A47ED2" w:rsidRDefault="00A47ED2" w:rsidP="00982315">
      <w:r>
        <w:t xml:space="preserve">Sofern </w:t>
      </w:r>
      <w:r w:rsidR="00C16D0B">
        <w:t>Sie</w:t>
      </w:r>
      <w:r>
        <w:t xml:space="preserve"> die Durchführung einer Außerhausübertragung</w:t>
      </w:r>
      <w:bookmarkStart w:id="0" w:name="_GoBack"/>
      <w:bookmarkEnd w:id="0"/>
      <w:r>
        <w:t xml:space="preserve"> bei dem Landgericht Münster</w:t>
      </w:r>
      <w:r w:rsidR="00C16D0B">
        <w:t xml:space="preserve"> anstreben</w:t>
      </w:r>
      <w:r>
        <w:t xml:space="preserve">, werden Sie </w:t>
      </w:r>
      <w:r w:rsidR="00884312">
        <w:t>um folgende Angaben gebeten:</w:t>
      </w:r>
    </w:p>
    <w:p w:rsidR="00A47ED2" w:rsidRDefault="00A47ED2" w:rsidP="00982315"/>
    <w:p w:rsidR="004760D5" w:rsidRPr="004760D5" w:rsidRDefault="004760D5" w:rsidP="00884312">
      <w:pPr>
        <w:pStyle w:val="Listenabsatz"/>
        <w:numPr>
          <w:ilvl w:val="0"/>
          <w:numId w:val="1"/>
        </w:numPr>
        <w:ind w:left="426"/>
        <w:rPr>
          <w:b/>
        </w:rPr>
      </w:pPr>
      <w:r w:rsidRPr="004760D5">
        <w:rPr>
          <w:b/>
        </w:rPr>
        <w:t>Angaben zur Sache</w:t>
      </w:r>
    </w:p>
    <w:p w:rsidR="004B18A2" w:rsidRDefault="004B18A2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Vernehmungstermin in der </w:t>
      </w:r>
      <w:sdt>
        <w:sdtPr>
          <w:id w:val="-887955918"/>
          <w:lock w:val="sdtLocked"/>
          <w:placeholder>
            <w:docPart w:val="9244F7AABAEF4DABAD36906E00C955F2"/>
          </w:placeholder>
          <w:showingPlcHdr/>
          <w:text/>
        </w:sdtPr>
        <w:sdtEndPr/>
        <w:sdtContent>
          <w:r w:rsidR="004760D5">
            <w:rPr>
              <w:rStyle w:val="Platzhaltertext"/>
            </w:rPr>
            <w:t>____</w:t>
          </w:r>
          <w:r w:rsidR="000578C3">
            <w:rPr>
              <w:rStyle w:val="Platzhaltertext"/>
            </w:rPr>
            <w:t>______</w:t>
          </w:r>
          <w:r w:rsidR="00E55685" w:rsidRPr="00FE7BC8">
            <w:rPr>
              <w:rStyle w:val="Platzhaltertext"/>
            </w:rPr>
            <w:t>.</w:t>
          </w:r>
        </w:sdtContent>
      </w:sdt>
      <w:r w:rsidR="006D0AD1">
        <w:t xml:space="preserve"> </w:t>
      </w:r>
      <w:r w:rsidR="000867C9">
        <w:t>-</w:t>
      </w:r>
      <w:r>
        <w:t xml:space="preserve">sache: </w:t>
      </w:r>
      <w:sdt>
        <w:sdtPr>
          <w:id w:val="-663164382"/>
          <w:placeholder>
            <w:docPart w:val="0598C766CF224F6B972822BCFD1A4B8D"/>
          </w:placeholder>
          <w:showingPlcHdr/>
          <w:text/>
        </w:sdtPr>
        <w:sdtEndPr/>
        <w:sdtContent>
          <w:r w:rsidR="004760D5">
            <w:rPr>
              <w:rStyle w:val="Platzhaltertext"/>
            </w:rPr>
            <w:t>____________</w:t>
          </w:r>
          <w:r w:rsidR="006467F1">
            <w:rPr>
              <w:rStyle w:val="Platzhaltertext"/>
            </w:rPr>
            <w:t>_</w:t>
          </w:r>
          <w:r w:rsidR="004760D5">
            <w:rPr>
              <w:rStyle w:val="Platzhaltertext"/>
            </w:rPr>
            <w:t>__</w:t>
          </w:r>
          <w:r w:rsidR="006467F1">
            <w:rPr>
              <w:rStyle w:val="Platzhaltertext"/>
            </w:rPr>
            <w:t>__</w:t>
          </w:r>
          <w:r w:rsidR="004760D5">
            <w:rPr>
              <w:rStyle w:val="Platzhaltertext"/>
            </w:rPr>
            <w:t>_____</w:t>
          </w:r>
          <w:r w:rsidR="004760D5" w:rsidRPr="00FE7BC8">
            <w:rPr>
              <w:rStyle w:val="Platzhaltertext"/>
            </w:rPr>
            <w:t>.</w:t>
          </w:r>
        </w:sdtContent>
      </w:sdt>
    </w:p>
    <w:p w:rsidR="000867C9" w:rsidRDefault="004B18A2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Aktenzeichen:</w:t>
      </w:r>
      <w:r w:rsidR="000867C9">
        <w:t xml:space="preserve"> </w:t>
      </w:r>
      <w:sdt>
        <w:sdtPr>
          <w:id w:val="583960558"/>
          <w:lock w:val="sdtLocked"/>
          <w:placeholder>
            <w:docPart w:val="A5066B7E5D994064B89C4381F15A3B51"/>
          </w:placeholder>
          <w:showingPlcHdr/>
          <w:text/>
        </w:sdtPr>
        <w:sdtEndPr/>
        <w:sdtContent>
          <w:r w:rsidR="004848AD">
            <w:rPr>
              <w:rStyle w:val="Platzhaltertext"/>
            </w:rPr>
            <w:t>_________________</w:t>
          </w:r>
          <w:r w:rsidR="000578C3">
            <w:rPr>
              <w:rStyle w:val="Platzhaltertext"/>
            </w:rPr>
            <w:t>___</w:t>
          </w:r>
          <w:r w:rsidR="000867C9" w:rsidRPr="00FE7BC8">
            <w:rPr>
              <w:rStyle w:val="Platzhaltertext"/>
            </w:rPr>
            <w:t>.</w:t>
          </w:r>
        </w:sdtContent>
      </w:sdt>
    </w:p>
    <w:p w:rsidR="004760D5" w:rsidRDefault="004760D5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</w:p>
    <w:p w:rsidR="00884312" w:rsidRDefault="004848AD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>
        <w:t xml:space="preserve">Angeklagter/Zeuge in Haft? </w:t>
      </w:r>
      <w:r>
        <w:tab/>
      </w:r>
      <w:r w:rsidR="00884312">
        <w:t xml:space="preserve">Ja: </w:t>
      </w:r>
      <w:sdt>
        <w:sdtPr>
          <w:rPr>
            <w:rFonts w:ascii="MS Gothic" w:eastAsia="MS Gothic" w:hAnsi="MS Gothic"/>
          </w:rPr>
          <w:id w:val="194072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DC1">
            <w:rPr>
              <w:rFonts w:ascii="MS Gothic" w:eastAsia="MS Gothic" w:hAnsi="MS Gothic" w:hint="eastAsia"/>
            </w:rPr>
            <w:t>☐</w:t>
          </w:r>
        </w:sdtContent>
      </w:sdt>
      <w:r w:rsidR="004760D5">
        <w:t xml:space="preserve"> </w:t>
      </w:r>
      <w:r w:rsidR="00884312">
        <w:t xml:space="preserve">Nein: </w:t>
      </w:r>
      <w:sdt>
        <w:sdtPr>
          <w:rPr>
            <w:rFonts w:ascii="MS Gothic" w:eastAsia="MS Gothic" w:hAnsi="MS Gothic"/>
          </w:rPr>
          <w:id w:val="-40375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12" w:rsidRPr="004760D5">
            <w:rPr>
              <w:rFonts w:ascii="MS Gothic" w:eastAsia="MS Gothic" w:hAnsi="MS Gothic" w:hint="eastAsia"/>
            </w:rPr>
            <w:t>☐</w:t>
          </w:r>
        </w:sdtContent>
      </w:sdt>
      <w:r w:rsidR="00E55685">
        <w:fldChar w:fldCharType="begin"/>
      </w:r>
      <w:r w:rsidR="00E55685">
        <w:instrText xml:space="preserve"> FILLIN   \* MERGEFORMAT </w:instrText>
      </w:r>
      <w:r w:rsidR="00E55685">
        <w:fldChar w:fldCharType="end"/>
      </w:r>
      <w:r w:rsidR="00C7366E">
        <w:fldChar w:fldCharType="begin"/>
      </w:r>
      <w:r w:rsidR="00C7366E">
        <w:instrText xml:space="preserve"> FILLIN   \* MERGEFORMAT </w:instrText>
      </w:r>
      <w:r w:rsidR="00C7366E">
        <w:fldChar w:fldCharType="end"/>
      </w:r>
      <w:r w:rsidR="00884312">
        <w:t xml:space="preserve"> Name:</w:t>
      </w:r>
      <w:r w:rsidR="006D0AD1">
        <w:t xml:space="preserve"> </w:t>
      </w:r>
      <w:sdt>
        <w:sdtPr>
          <w:id w:val="418605487"/>
          <w:placeholder>
            <w:docPart w:val="C3EB272BB6AD40628BBA2C9964A84113"/>
          </w:placeholder>
          <w:showingPlcHdr/>
          <w:text/>
        </w:sdtPr>
        <w:sdtEndPr/>
        <w:sdtContent>
          <w:r w:rsidR="00884312">
            <w:rPr>
              <w:rStyle w:val="Platzhaltertext"/>
            </w:rPr>
            <w:t>______</w:t>
          </w:r>
          <w:r w:rsidR="006467F1">
            <w:rPr>
              <w:rStyle w:val="Platzhaltertext"/>
            </w:rPr>
            <w:t>_</w:t>
          </w:r>
          <w:r w:rsidR="00884312">
            <w:rPr>
              <w:rStyle w:val="Platzhaltertext"/>
            </w:rPr>
            <w:t>__________</w:t>
          </w:r>
          <w:r w:rsidR="00884312" w:rsidRPr="00FE7BC8">
            <w:rPr>
              <w:rStyle w:val="Platzhaltertext"/>
            </w:rPr>
            <w:t>.</w:t>
          </w:r>
        </w:sdtContent>
      </w:sdt>
    </w:p>
    <w:p w:rsidR="00884312" w:rsidRDefault="00884312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Vorführbeamte reisen mit an? </w:t>
      </w:r>
      <w:r w:rsidR="004848AD">
        <w:tab/>
      </w:r>
      <w:r>
        <w:t xml:space="preserve">Ja: </w:t>
      </w:r>
      <w:sdt>
        <w:sdtPr>
          <w:id w:val="188783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Nein: </w:t>
      </w:r>
      <w:sdt>
        <w:sdtPr>
          <w:id w:val="130573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Anzahl: </w:t>
      </w:r>
      <w:sdt>
        <w:sdtPr>
          <w:id w:val="488526179"/>
          <w:placeholder>
            <w:docPart w:val="2A81C4967568441E8173624C3D26E384"/>
          </w:placeholder>
          <w:showingPlcHdr/>
          <w:text/>
        </w:sdtPr>
        <w:sdtEndPr/>
        <w:sdtContent>
          <w:r>
            <w:rPr>
              <w:rStyle w:val="Platzhaltertext"/>
            </w:rPr>
            <w:t>__</w:t>
          </w:r>
          <w:r w:rsidRPr="00FE7BC8">
            <w:rPr>
              <w:rStyle w:val="Platzhaltertext"/>
            </w:rPr>
            <w:t>.</w:t>
          </w:r>
        </w:sdtContent>
      </w:sdt>
    </w:p>
    <w:p w:rsidR="00884312" w:rsidRDefault="00884312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Sicherheitsrelevante Besonderheiten </w:t>
      </w:r>
      <w:r w:rsidR="006D0AD1">
        <w:t xml:space="preserve"> </w:t>
      </w:r>
      <w:sdt>
        <w:sdtPr>
          <w:id w:val="1490515958"/>
          <w:placeholder>
            <w:docPart w:val="EDCC94F57D04493D8B0A4144A9D754E1"/>
          </w:placeholder>
          <w:showingPlcHdr/>
          <w:text/>
        </w:sdtPr>
        <w:sdtEndPr/>
        <w:sdtContent>
          <w:r>
            <w:rPr>
              <w:rStyle w:val="Platzhaltertext"/>
            </w:rPr>
            <w:t>__________________</w:t>
          </w:r>
          <w:r w:rsidR="006467F1">
            <w:rPr>
              <w:rStyle w:val="Platzhaltertext"/>
            </w:rPr>
            <w:t>____________</w:t>
          </w:r>
          <w:r>
            <w:rPr>
              <w:rStyle w:val="Platzhaltertext"/>
            </w:rPr>
            <w:t>_</w:t>
          </w:r>
          <w:r w:rsidRPr="00FE7BC8">
            <w:rPr>
              <w:rStyle w:val="Platzhaltertext"/>
            </w:rPr>
            <w:t>.</w:t>
          </w:r>
        </w:sdtContent>
      </w:sdt>
    </w:p>
    <w:p w:rsidR="004760D5" w:rsidRDefault="004760D5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B18A2" w:rsidRDefault="009018C9" w:rsidP="004760D5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</w:pPr>
      <w:r>
        <w:t>Ansprechpartner/in (Name,</w:t>
      </w:r>
      <w:r w:rsidR="004B18A2">
        <w:t xml:space="preserve"> Tel., E-Mail-Adresse): </w:t>
      </w:r>
    </w:p>
    <w:p w:rsidR="000867C9" w:rsidRDefault="00DB5E4C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sdt>
        <w:sdtPr>
          <w:id w:val="-653297151"/>
          <w:lock w:val="sdtLocked"/>
          <w:placeholder>
            <w:docPart w:val="8F3E80DE967A45A587DDCC66AFE8B51C"/>
          </w:placeholder>
          <w:showingPlcHdr/>
          <w:text/>
        </w:sdtPr>
        <w:sdtEndPr/>
        <w:sdtContent>
          <w:r w:rsidR="000578C3">
            <w:rPr>
              <w:rStyle w:val="Platzhaltertext"/>
            </w:rPr>
            <w:t>___________________________________</w:t>
          </w:r>
          <w:r w:rsidR="000867C9" w:rsidRPr="00FE7BC8">
            <w:rPr>
              <w:rStyle w:val="Platzhaltertext"/>
            </w:rPr>
            <w:t>.</w:t>
          </w:r>
        </w:sdtContent>
      </w:sdt>
      <w:r w:rsidR="000867C9">
        <w:t xml:space="preserve"> </w:t>
      </w:r>
    </w:p>
    <w:p w:rsidR="004760D5" w:rsidRDefault="004760D5" w:rsidP="004760D5">
      <w:pPr>
        <w:ind w:left="426"/>
      </w:pPr>
    </w:p>
    <w:p w:rsidR="00870D49" w:rsidRPr="004760D5" w:rsidRDefault="004760D5" w:rsidP="004760D5">
      <w:pPr>
        <w:pStyle w:val="Listenabsatz"/>
        <w:numPr>
          <w:ilvl w:val="0"/>
          <w:numId w:val="1"/>
        </w:numPr>
        <w:ind w:left="426"/>
        <w:rPr>
          <w:b/>
        </w:rPr>
      </w:pPr>
      <w:r w:rsidRPr="004760D5">
        <w:rPr>
          <w:b/>
        </w:rPr>
        <w:t>Kontakt der Gegenstelle</w:t>
      </w:r>
    </w:p>
    <w:p w:rsidR="000867C9" w:rsidRDefault="004B18A2" w:rsidP="000578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Die Vernehmung soll stattfinden mit folgender Behörde</w:t>
      </w:r>
      <w:r w:rsidR="000867C9">
        <w:t xml:space="preserve"> (Gegenstelle)</w:t>
      </w:r>
      <w:r>
        <w:t>:</w:t>
      </w:r>
      <w:r w:rsidR="006D0AD1">
        <w:t xml:space="preserve"> </w:t>
      </w:r>
    </w:p>
    <w:sdt>
      <w:sdtPr>
        <w:id w:val="2089185866"/>
        <w:placeholder>
          <w:docPart w:val="63785CCEBCD5478EB1B969624BA9492E"/>
        </w:placeholder>
        <w:showingPlcHdr/>
        <w:text/>
      </w:sdtPr>
      <w:sdtEndPr/>
      <w:sdtContent>
        <w:p w:rsidR="000867C9" w:rsidRDefault="000578C3" w:rsidP="000578C3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  <w:r>
            <w:rPr>
              <w:rStyle w:val="Platzhaltertext"/>
            </w:rPr>
            <w:t>_________________________________</w:t>
          </w:r>
          <w:r w:rsidR="000867C9" w:rsidRPr="00FE7BC8">
            <w:rPr>
              <w:rStyle w:val="Platzhaltertext"/>
            </w:rPr>
            <w:t>.</w:t>
          </w:r>
        </w:p>
      </w:sdtContent>
    </w:sdt>
    <w:p w:rsidR="000867C9" w:rsidRDefault="000867C9" w:rsidP="000578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B18A2" w:rsidRDefault="004B18A2" w:rsidP="000578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Videokonferenzanlage</w:t>
      </w:r>
      <w:r w:rsidR="000867C9">
        <w:t xml:space="preserve"> der Gegenstelle</w:t>
      </w:r>
      <w:r>
        <w:t>:</w:t>
      </w:r>
      <w:r>
        <w:tab/>
      </w:r>
      <w:r w:rsidR="006D0AD1">
        <w:t xml:space="preserve"> </w:t>
      </w:r>
    </w:p>
    <w:p w:rsidR="000867C9" w:rsidRDefault="00DB5E4C" w:rsidP="00646D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20"/>
        </w:tabs>
      </w:pPr>
      <w:sdt>
        <w:sdtPr>
          <w:id w:val="-1585293043"/>
          <w:placeholder>
            <w:docPart w:val="81D9B813DDCD4CE39ACDB7D2D6E75DAD"/>
          </w:placeholder>
          <w:text/>
        </w:sdtPr>
        <w:sdtEndPr/>
        <w:sdtContent>
          <w:r w:rsidR="00646DC1">
            <w:t xml:space="preserve">IP-Adresse                                                      </w:t>
          </w:r>
        </w:sdtContent>
      </w:sdt>
      <w:r w:rsidR="00646DC1">
        <w:tab/>
      </w:r>
      <w:sdt>
        <w:sdtPr>
          <w:rPr>
            <w:rFonts w:ascii="MS Gothic" w:eastAsia="MS Gothic" w:hAnsi="MS Gothic"/>
          </w:rPr>
          <w:id w:val="-18352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DC1">
            <w:rPr>
              <w:rFonts w:ascii="MS Gothic" w:eastAsia="MS Gothic" w:hAnsi="MS Gothic" w:hint="eastAsia"/>
            </w:rPr>
            <w:t>☐</w:t>
          </w:r>
        </w:sdtContent>
      </w:sdt>
    </w:p>
    <w:p w:rsidR="00646DC1" w:rsidRDefault="00DB5E4C" w:rsidP="00646D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5"/>
        </w:tabs>
      </w:pPr>
      <w:sdt>
        <w:sdtPr>
          <w:id w:val="-1797285856"/>
          <w:placeholder>
            <w:docPart w:val="1BE0BC8F276B490FBDCCEDFFD278CE4F"/>
          </w:placeholder>
          <w:text/>
        </w:sdtPr>
        <w:sdtEndPr/>
        <w:sdtContent>
          <w:r w:rsidR="00646DC1">
            <w:t xml:space="preserve">SIP-Syntax                                                    </w:t>
          </w:r>
        </w:sdtContent>
      </w:sdt>
      <w:r w:rsidR="00646DC1">
        <w:tab/>
      </w:r>
      <w:sdt>
        <w:sdtPr>
          <w:rPr>
            <w:rFonts w:ascii="MS Gothic" w:eastAsia="MS Gothic" w:hAnsi="MS Gothic"/>
          </w:rPr>
          <w:id w:val="-24811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DC1">
            <w:rPr>
              <w:rFonts w:ascii="MS Gothic" w:eastAsia="MS Gothic" w:hAnsi="MS Gothic" w:hint="eastAsia"/>
            </w:rPr>
            <w:t>☐</w:t>
          </w:r>
        </w:sdtContent>
      </w:sdt>
    </w:p>
    <w:p w:rsidR="00646DC1" w:rsidRDefault="00DB5E4C" w:rsidP="00646D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235"/>
        </w:tabs>
      </w:pPr>
      <w:sdt>
        <w:sdtPr>
          <w:id w:val="-459959535"/>
          <w:placeholder>
            <w:docPart w:val="BF38F31975AC4AEBA511192A766AE3C6"/>
          </w:placeholder>
          <w:text/>
        </w:sdtPr>
        <w:sdtEndPr/>
        <w:sdtContent>
          <w:r w:rsidR="00646DC1">
            <w:t xml:space="preserve">Webbrowser                                                   </w:t>
          </w:r>
        </w:sdtContent>
      </w:sdt>
      <w:r w:rsidR="00646DC1">
        <w:tab/>
      </w:r>
      <w:sdt>
        <w:sdtPr>
          <w:rPr>
            <w:rFonts w:ascii="MS Gothic" w:eastAsia="MS Gothic" w:hAnsi="MS Gothic"/>
          </w:rPr>
          <w:id w:val="-180337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DC1">
            <w:rPr>
              <w:rFonts w:ascii="MS Gothic" w:eastAsia="MS Gothic" w:hAnsi="MS Gothic" w:hint="eastAsia"/>
            </w:rPr>
            <w:t>☐</w:t>
          </w:r>
        </w:sdtContent>
      </w:sdt>
    </w:p>
    <w:p w:rsidR="000867C9" w:rsidRDefault="000867C9" w:rsidP="000578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50881" w:rsidRDefault="004B18A2" w:rsidP="000578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Ansprechpartner</w:t>
      </w:r>
      <w:r w:rsidR="007D3427">
        <w:t>/in</w:t>
      </w:r>
      <w:r>
        <w:t xml:space="preserve"> </w:t>
      </w:r>
      <w:r w:rsidR="000867C9">
        <w:t>der Gegenstelle</w:t>
      </w:r>
      <w:r w:rsidR="009018C9">
        <w:t xml:space="preserve"> (Name,</w:t>
      </w:r>
      <w:r w:rsidR="007D3427">
        <w:t xml:space="preserve"> Tel., E-Mail-Adresse):</w:t>
      </w:r>
      <w:r w:rsidR="006D0AD1">
        <w:t xml:space="preserve"> </w:t>
      </w:r>
    </w:p>
    <w:sdt>
      <w:sdtPr>
        <w:id w:val="-1588068196"/>
        <w:placeholder>
          <w:docPart w:val="3BFC3B2059CB4D60B6877BE4C514964F"/>
        </w:placeholder>
        <w:showingPlcHdr/>
        <w:text/>
      </w:sdtPr>
      <w:sdtEndPr/>
      <w:sdtContent>
        <w:p w:rsidR="00650881" w:rsidRDefault="000578C3" w:rsidP="002C32BC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</w:pPr>
          <w:r>
            <w:rPr>
              <w:rStyle w:val="Platzhaltertext"/>
            </w:rPr>
            <w:t>_________________________________</w:t>
          </w:r>
          <w:r w:rsidR="000867C9" w:rsidRPr="00FE7BC8">
            <w:rPr>
              <w:rStyle w:val="Platzhaltertext"/>
            </w:rPr>
            <w:t>.</w:t>
          </w:r>
        </w:p>
      </w:sdtContent>
    </w:sdt>
    <w:p w:rsidR="00CB3C2E" w:rsidRDefault="00CB3C2E" w:rsidP="00CB3C2E">
      <w:pPr>
        <w:pStyle w:val="Listenabsatz"/>
        <w:ind w:left="426"/>
        <w:rPr>
          <w:b/>
        </w:rPr>
      </w:pPr>
    </w:p>
    <w:p w:rsidR="004760D5" w:rsidRPr="004760D5" w:rsidRDefault="004760D5" w:rsidP="004760D5">
      <w:pPr>
        <w:pStyle w:val="Listenabsatz"/>
        <w:numPr>
          <w:ilvl w:val="0"/>
          <w:numId w:val="1"/>
        </w:numPr>
        <w:ind w:left="426"/>
        <w:rPr>
          <w:b/>
        </w:rPr>
      </w:pPr>
      <w:r w:rsidRPr="004760D5">
        <w:rPr>
          <w:b/>
        </w:rPr>
        <w:t>Angaben zum Termin</w:t>
      </w:r>
    </w:p>
    <w:p w:rsidR="0014718C" w:rsidRDefault="004B18A2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Gewünschter T</w:t>
      </w:r>
      <w:r w:rsidR="00A47ED2">
        <w:t>ermin:</w:t>
      </w:r>
      <w:r w:rsidR="000867C9">
        <w:t xml:space="preserve"> </w:t>
      </w:r>
      <w:sdt>
        <w:sdtPr>
          <w:id w:val="935723024"/>
          <w:placeholder>
            <w:docPart w:val="E165898E641A4094A10D6222952B6597"/>
          </w:placeholder>
          <w:showingPlcHdr/>
          <w:text/>
        </w:sdtPr>
        <w:sdtEndPr/>
        <w:sdtContent>
          <w:r w:rsidR="001F1D78">
            <w:rPr>
              <w:rStyle w:val="Platzhaltertext"/>
            </w:rPr>
            <w:t>_____________</w:t>
          </w:r>
        </w:sdtContent>
      </w:sdt>
      <w:r w:rsidR="00650881">
        <w:tab/>
      </w:r>
      <w:r w:rsidR="00650881">
        <w:tab/>
      </w:r>
      <w:r w:rsidR="00650881">
        <w:tab/>
      </w:r>
      <w:r w:rsidR="00650881">
        <w:tab/>
      </w:r>
    </w:p>
    <w:p w:rsidR="00A47ED2" w:rsidRDefault="00A47ED2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Begin</w:t>
      </w:r>
      <w:r w:rsidR="00536C76">
        <w:t>n</w:t>
      </w:r>
      <w:r w:rsidR="000867C9">
        <w:t xml:space="preserve"> (Uhrzeit</w:t>
      </w:r>
      <w:r w:rsidR="001F1D78">
        <w:t xml:space="preserve"> </w:t>
      </w:r>
      <w:r w:rsidR="004760D5">
        <w:t>-</w:t>
      </w:r>
      <w:r w:rsidR="001F1D78">
        <w:t>MEZ-</w:t>
      </w:r>
      <w:r w:rsidR="000867C9">
        <w:t>)</w:t>
      </w:r>
      <w:r w:rsidR="00536C76">
        <w:t>:</w:t>
      </w:r>
      <w:r w:rsidR="000867C9">
        <w:t xml:space="preserve"> </w:t>
      </w:r>
      <w:sdt>
        <w:sdtPr>
          <w:id w:val="-1318724080"/>
          <w:placeholder>
            <w:docPart w:val="011FDFC39F024C9AA4345D939086E84F"/>
          </w:placeholder>
          <w:showingPlcHdr/>
          <w:text/>
        </w:sdtPr>
        <w:sdtEndPr/>
        <w:sdtContent>
          <w:r w:rsidR="001F1D78">
            <w:rPr>
              <w:rStyle w:val="Platzhaltertext"/>
            </w:rPr>
            <w:t>_________</w:t>
          </w:r>
          <w:r w:rsidR="000867C9" w:rsidRPr="00FE7BC8">
            <w:rPr>
              <w:rStyle w:val="Platzhaltertext"/>
            </w:rPr>
            <w:t>.</w:t>
          </w:r>
        </w:sdtContent>
      </w:sdt>
      <w:r>
        <w:tab/>
      </w:r>
      <w:r>
        <w:tab/>
      </w:r>
    </w:p>
    <w:p w:rsidR="000867C9" w:rsidRDefault="00A47ED2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Voraussichtliches</w:t>
      </w:r>
      <w:r w:rsidR="000867C9">
        <w:t xml:space="preserve"> Ende (Uhrzeit</w:t>
      </w:r>
      <w:r w:rsidR="001F1D78">
        <w:t xml:space="preserve"> -MEZ-</w:t>
      </w:r>
      <w:r w:rsidR="000867C9">
        <w:t xml:space="preserve">): </w:t>
      </w:r>
      <w:sdt>
        <w:sdtPr>
          <w:id w:val="-795679558"/>
          <w:placeholder>
            <w:docPart w:val="689184B08B554F419A7110F9D5203720"/>
          </w:placeholder>
          <w:showingPlcHdr/>
          <w:text/>
        </w:sdtPr>
        <w:sdtEndPr/>
        <w:sdtContent>
          <w:r w:rsidR="001F1D78">
            <w:rPr>
              <w:rStyle w:val="Platzhaltertext"/>
            </w:rPr>
            <w:t>_________</w:t>
          </w:r>
          <w:r w:rsidR="000867C9" w:rsidRPr="00FE7BC8">
            <w:rPr>
              <w:rStyle w:val="Platzhaltertext"/>
            </w:rPr>
            <w:t>.</w:t>
          </w:r>
        </w:sdtContent>
      </w:sdt>
    </w:p>
    <w:p w:rsidR="00A47ED2" w:rsidRDefault="00A47ED2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Möglicher Ausweichtermin:</w:t>
      </w:r>
      <w:r w:rsidR="000867C9">
        <w:t xml:space="preserve"> </w:t>
      </w:r>
      <w:sdt>
        <w:sdtPr>
          <w:id w:val="1286308486"/>
          <w:placeholder>
            <w:docPart w:val="E768A61F62DC4AA0A6D866BA5511507E"/>
          </w:placeholder>
          <w:text/>
        </w:sdtPr>
        <w:sdtEndPr/>
        <w:sdtContent>
          <w:r w:rsidR="002C32BC">
            <w:t>__________</w:t>
          </w:r>
        </w:sdtContent>
      </w:sdt>
      <w:r w:rsidR="00650881">
        <w:tab/>
      </w:r>
      <w:r w:rsidR="00650881">
        <w:tab/>
      </w:r>
    </w:p>
    <w:sectPr w:rsidR="00A47ED2" w:rsidSect="007603F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4C" w:rsidRDefault="00DB5E4C" w:rsidP="0012634F">
      <w:pPr>
        <w:spacing w:line="240" w:lineRule="auto"/>
      </w:pPr>
      <w:r>
        <w:separator/>
      </w:r>
    </w:p>
  </w:endnote>
  <w:endnote w:type="continuationSeparator" w:id="0">
    <w:p w:rsidR="00DB5E4C" w:rsidRDefault="00DB5E4C" w:rsidP="00126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4C" w:rsidRDefault="00DB5E4C" w:rsidP="0012634F">
      <w:pPr>
        <w:spacing w:line="240" w:lineRule="auto"/>
      </w:pPr>
      <w:r>
        <w:separator/>
      </w:r>
    </w:p>
  </w:footnote>
  <w:footnote w:type="continuationSeparator" w:id="0">
    <w:p w:rsidR="00DB5E4C" w:rsidRDefault="00DB5E4C" w:rsidP="00126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76" w:rsidRPr="00400923" w:rsidRDefault="00536C76">
    <w:pPr>
      <w:pStyle w:val="Kopfzeile"/>
      <w:rPr>
        <w:sz w:val="22"/>
      </w:rPr>
    </w:pPr>
    <w:r w:rsidRPr="00400923">
      <w:rPr>
        <w:sz w:val="22"/>
      </w:rPr>
      <w:t xml:space="preserve">Videokonferenz </w:t>
    </w:r>
    <w:r w:rsidR="00400923" w:rsidRPr="00400923">
      <w:rPr>
        <w:sz w:val="22"/>
      </w:rPr>
      <w:t>bei dem Landgericht Münster</w:t>
    </w:r>
    <w:r w:rsidRPr="00400923">
      <w:rPr>
        <w:sz w:val="22"/>
      </w:rPr>
      <w:tab/>
      <w:t xml:space="preserve"> </w:t>
    </w:r>
    <w:r w:rsidRPr="00400923">
      <w:rPr>
        <w:sz w:val="22"/>
      </w:rPr>
      <w:tab/>
      <w:t xml:space="preserve">Stand: </w:t>
    </w:r>
    <w:r w:rsidR="00646DC1">
      <w:rPr>
        <w:sz w:val="22"/>
      </w:rPr>
      <w:t>0</w:t>
    </w:r>
    <w:r w:rsidR="00773CB0">
      <w:rPr>
        <w:sz w:val="22"/>
      </w:rPr>
      <w:t>2</w:t>
    </w:r>
    <w:r w:rsidR="00C86A86">
      <w:rPr>
        <w:sz w:val="22"/>
      </w:rPr>
      <w:t>/20</w:t>
    </w:r>
    <w:r w:rsidR="00773CB0">
      <w:rPr>
        <w:sz w:val="22"/>
      </w:rPr>
      <w:t>23</w:t>
    </w:r>
  </w:p>
  <w:p w:rsidR="00536C76" w:rsidRDefault="00536C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66B0"/>
    <w:multiLevelType w:val="hybridMultilevel"/>
    <w:tmpl w:val="80FE1960"/>
    <w:lvl w:ilvl="0" w:tplc="C3B8F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4F"/>
    <w:rsid w:val="000018AC"/>
    <w:rsid w:val="00001BAF"/>
    <w:rsid w:val="00002754"/>
    <w:rsid w:val="00004548"/>
    <w:rsid w:val="00004FA7"/>
    <w:rsid w:val="0000760C"/>
    <w:rsid w:val="00007792"/>
    <w:rsid w:val="00007C73"/>
    <w:rsid w:val="00007CCE"/>
    <w:rsid w:val="00011278"/>
    <w:rsid w:val="00011E9A"/>
    <w:rsid w:val="00013128"/>
    <w:rsid w:val="000165BF"/>
    <w:rsid w:val="0001668C"/>
    <w:rsid w:val="0001761F"/>
    <w:rsid w:val="00017901"/>
    <w:rsid w:val="00020060"/>
    <w:rsid w:val="0002178D"/>
    <w:rsid w:val="00023A93"/>
    <w:rsid w:val="00027553"/>
    <w:rsid w:val="00035A6B"/>
    <w:rsid w:val="000372F1"/>
    <w:rsid w:val="0004204B"/>
    <w:rsid w:val="00043C35"/>
    <w:rsid w:val="00046085"/>
    <w:rsid w:val="00047BF4"/>
    <w:rsid w:val="00050CFA"/>
    <w:rsid w:val="00051A6A"/>
    <w:rsid w:val="00052513"/>
    <w:rsid w:val="000525DF"/>
    <w:rsid w:val="00052E1A"/>
    <w:rsid w:val="00053376"/>
    <w:rsid w:val="00054035"/>
    <w:rsid w:val="00055087"/>
    <w:rsid w:val="000554FC"/>
    <w:rsid w:val="00056850"/>
    <w:rsid w:val="000578C3"/>
    <w:rsid w:val="00060955"/>
    <w:rsid w:val="0006306D"/>
    <w:rsid w:val="00063E9F"/>
    <w:rsid w:val="000644BF"/>
    <w:rsid w:val="000652A6"/>
    <w:rsid w:val="00067DC6"/>
    <w:rsid w:val="0007075C"/>
    <w:rsid w:val="000717A9"/>
    <w:rsid w:val="00072C55"/>
    <w:rsid w:val="00073677"/>
    <w:rsid w:val="00074DD6"/>
    <w:rsid w:val="0007664D"/>
    <w:rsid w:val="00077055"/>
    <w:rsid w:val="000778FA"/>
    <w:rsid w:val="000857F2"/>
    <w:rsid w:val="00085D2F"/>
    <w:rsid w:val="000862ED"/>
    <w:rsid w:val="0008631A"/>
    <w:rsid w:val="000867C9"/>
    <w:rsid w:val="00091AEC"/>
    <w:rsid w:val="00091EFB"/>
    <w:rsid w:val="000923D1"/>
    <w:rsid w:val="0009258E"/>
    <w:rsid w:val="00092C08"/>
    <w:rsid w:val="00094B47"/>
    <w:rsid w:val="00095D16"/>
    <w:rsid w:val="000A0300"/>
    <w:rsid w:val="000A0B88"/>
    <w:rsid w:val="000A1FAB"/>
    <w:rsid w:val="000A3FEA"/>
    <w:rsid w:val="000A52AF"/>
    <w:rsid w:val="000A59BF"/>
    <w:rsid w:val="000A5EE3"/>
    <w:rsid w:val="000A63FC"/>
    <w:rsid w:val="000A683B"/>
    <w:rsid w:val="000A6CAA"/>
    <w:rsid w:val="000A735A"/>
    <w:rsid w:val="000A784C"/>
    <w:rsid w:val="000B060A"/>
    <w:rsid w:val="000B2040"/>
    <w:rsid w:val="000B54A2"/>
    <w:rsid w:val="000B60DF"/>
    <w:rsid w:val="000B681C"/>
    <w:rsid w:val="000C05AB"/>
    <w:rsid w:val="000C0B66"/>
    <w:rsid w:val="000C138B"/>
    <w:rsid w:val="000C2599"/>
    <w:rsid w:val="000C3430"/>
    <w:rsid w:val="000C3C04"/>
    <w:rsid w:val="000C3F2C"/>
    <w:rsid w:val="000C4618"/>
    <w:rsid w:val="000C4C82"/>
    <w:rsid w:val="000C5CE4"/>
    <w:rsid w:val="000D0062"/>
    <w:rsid w:val="000D0B54"/>
    <w:rsid w:val="000D3000"/>
    <w:rsid w:val="000D3ED4"/>
    <w:rsid w:val="000D4413"/>
    <w:rsid w:val="000D513B"/>
    <w:rsid w:val="000D539D"/>
    <w:rsid w:val="000D5736"/>
    <w:rsid w:val="000D693D"/>
    <w:rsid w:val="000D7E4D"/>
    <w:rsid w:val="000E478A"/>
    <w:rsid w:val="000E4BF4"/>
    <w:rsid w:val="000E4FB4"/>
    <w:rsid w:val="000E5A8B"/>
    <w:rsid w:val="000E6874"/>
    <w:rsid w:val="000E6A5A"/>
    <w:rsid w:val="000E6A7C"/>
    <w:rsid w:val="000E7A04"/>
    <w:rsid w:val="000F1B2C"/>
    <w:rsid w:val="000F397F"/>
    <w:rsid w:val="000F5964"/>
    <w:rsid w:val="000F5B56"/>
    <w:rsid w:val="000F7088"/>
    <w:rsid w:val="00100A2A"/>
    <w:rsid w:val="00104113"/>
    <w:rsid w:val="00106C8C"/>
    <w:rsid w:val="00112D1A"/>
    <w:rsid w:val="0011412E"/>
    <w:rsid w:val="001144FF"/>
    <w:rsid w:val="0011624F"/>
    <w:rsid w:val="00116293"/>
    <w:rsid w:val="0011632A"/>
    <w:rsid w:val="00117EF9"/>
    <w:rsid w:val="0012073D"/>
    <w:rsid w:val="00120A91"/>
    <w:rsid w:val="0012172C"/>
    <w:rsid w:val="0012351C"/>
    <w:rsid w:val="0012394B"/>
    <w:rsid w:val="0012634F"/>
    <w:rsid w:val="00132ABB"/>
    <w:rsid w:val="00132D27"/>
    <w:rsid w:val="00133268"/>
    <w:rsid w:val="00133FB3"/>
    <w:rsid w:val="00135144"/>
    <w:rsid w:val="00136821"/>
    <w:rsid w:val="00136EFA"/>
    <w:rsid w:val="001370EB"/>
    <w:rsid w:val="001415C1"/>
    <w:rsid w:val="00141E3A"/>
    <w:rsid w:val="001454D7"/>
    <w:rsid w:val="00145A52"/>
    <w:rsid w:val="00146715"/>
    <w:rsid w:val="00146A8B"/>
    <w:rsid w:val="0014718C"/>
    <w:rsid w:val="001475FC"/>
    <w:rsid w:val="00147D0A"/>
    <w:rsid w:val="00155BC7"/>
    <w:rsid w:val="001619C3"/>
    <w:rsid w:val="00172902"/>
    <w:rsid w:val="0017506D"/>
    <w:rsid w:val="0018075E"/>
    <w:rsid w:val="00182C24"/>
    <w:rsid w:val="00183873"/>
    <w:rsid w:val="00183E65"/>
    <w:rsid w:val="00184BA1"/>
    <w:rsid w:val="00184FD6"/>
    <w:rsid w:val="00186340"/>
    <w:rsid w:val="00186428"/>
    <w:rsid w:val="00190019"/>
    <w:rsid w:val="00197713"/>
    <w:rsid w:val="0019792D"/>
    <w:rsid w:val="001A19E2"/>
    <w:rsid w:val="001A1C1A"/>
    <w:rsid w:val="001A2571"/>
    <w:rsid w:val="001A281E"/>
    <w:rsid w:val="001A28DA"/>
    <w:rsid w:val="001A2BA8"/>
    <w:rsid w:val="001A2E0D"/>
    <w:rsid w:val="001A4FFC"/>
    <w:rsid w:val="001A71AA"/>
    <w:rsid w:val="001B0618"/>
    <w:rsid w:val="001B30C0"/>
    <w:rsid w:val="001B4791"/>
    <w:rsid w:val="001B51C6"/>
    <w:rsid w:val="001B57E4"/>
    <w:rsid w:val="001B72C4"/>
    <w:rsid w:val="001B76C5"/>
    <w:rsid w:val="001B7718"/>
    <w:rsid w:val="001C00E2"/>
    <w:rsid w:val="001C2DBB"/>
    <w:rsid w:val="001C5A2C"/>
    <w:rsid w:val="001D0AB4"/>
    <w:rsid w:val="001D222A"/>
    <w:rsid w:val="001D4DE3"/>
    <w:rsid w:val="001E3F74"/>
    <w:rsid w:val="001E5940"/>
    <w:rsid w:val="001E5E67"/>
    <w:rsid w:val="001E6419"/>
    <w:rsid w:val="001E6CE2"/>
    <w:rsid w:val="001E7E9D"/>
    <w:rsid w:val="001F199A"/>
    <w:rsid w:val="001F1D78"/>
    <w:rsid w:val="001F37F0"/>
    <w:rsid w:val="001F5EA1"/>
    <w:rsid w:val="001F6EBD"/>
    <w:rsid w:val="00201B3B"/>
    <w:rsid w:val="0020222A"/>
    <w:rsid w:val="002026C2"/>
    <w:rsid w:val="002054EA"/>
    <w:rsid w:val="002070B4"/>
    <w:rsid w:val="002141A0"/>
    <w:rsid w:val="00214D0A"/>
    <w:rsid w:val="00214D74"/>
    <w:rsid w:val="002162DA"/>
    <w:rsid w:val="002163B6"/>
    <w:rsid w:val="002214A3"/>
    <w:rsid w:val="002221C2"/>
    <w:rsid w:val="0022250C"/>
    <w:rsid w:val="00222884"/>
    <w:rsid w:val="00222A43"/>
    <w:rsid w:val="00222CA0"/>
    <w:rsid w:val="00222F9E"/>
    <w:rsid w:val="00224684"/>
    <w:rsid w:val="002255C6"/>
    <w:rsid w:val="002256C4"/>
    <w:rsid w:val="00225DF8"/>
    <w:rsid w:val="00227407"/>
    <w:rsid w:val="002311AC"/>
    <w:rsid w:val="002316BE"/>
    <w:rsid w:val="00231BE5"/>
    <w:rsid w:val="002332A6"/>
    <w:rsid w:val="002344E1"/>
    <w:rsid w:val="00237E24"/>
    <w:rsid w:val="00240D79"/>
    <w:rsid w:val="00241A45"/>
    <w:rsid w:val="00242A34"/>
    <w:rsid w:val="00242D30"/>
    <w:rsid w:val="00242D8B"/>
    <w:rsid w:val="00244A2C"/>
    <w:rsid w:val="00245CFC"/>
    <w:rsid w:val="00246F58"/>
    <w:rsid w:val="00247095"/>
    <w:rsid w:val="00247214"/>
    <w:rsid w:val="00250756"/>
    <w:rsid w:val="00250F17"/>
    <w:rsid w:val="0025135D"/>
    <w:rsid w:val="00255465"/>
    <w:rsid w:val="002562A6"/>
    <w:rsid w:val="002564BA"/>
    <w:rsid w:val="00261D96"/>
    <w:rsid w:val="0026275C"/>
    <w:rsid w:val="00262CC8"/>
    <w:rsid w:val="002649A0"/>
    <w:rsid w:val="00267549"/>
    <w:rsid w:val="002678A6"/>
    <w:rsid w:val="0027142D"/>
    <w:rsid w:val="00271C2A"/>
    <w:rsid w:val="00272433"/>
    <w:rsid w:val="002730D3"/>
    <w:rsid w:val="002731B8"/>
    <w:rsid w:val="0027498B"/>
    <w:rsid w:val="002755C1"/>
    <w:rsid w:val="00275BB1"/>
    <w:rsid w:val="0027767E"/>
    <w:rsid w:val="00277DFA"/>
    <w:rsid w:val="00277F4D"/>
    <w:rsid w:val="00280564"/>
    <w:rsid w:val="00281B9A"/>
    <w:rsid w:val="00283CC8"/>
    <w:rsid w:val="002841C2"/>
    <w:rsid w:val="00284873"/>
    <w:rsid w:val="00284F14"/>
    <w:rsid w:val="002850E3"/>
    <w:rsid w:val="00291844"/>
    <w:rsid w:val="00291DAB"/>
    <w:rsid w:val="00292370"/>
    <w:rsid w:val="00292584"/>
    <w:rsid w:val="0029404A"/>
    <w:rsid w:val="00294858"/>
    <w:rsid w:val="002956A0"/>
    <w:rsid w:val="002A01E1"/>
    <w:rsid w:val="002A07CE"/>
    <w:rsid w:val="002A0BC3"/>
    <w:rsid w:val="002A11E6"/>
    <w:rsid w:val="002A2758"/>
    <w:rsid w:val="002A55E9"/>
    <w:rsid w:val="002A7610"/>
    <w:rsid w:val="002B182C"/>
    <w:rsid w:val="002B2BA1"/>
    <w:rsid w:val="002B3647"/>
    <w:rsid w:val="002B730A"/>
    <w:rsid w:val="002B75BC"/>
    <w:rsid w:val="002B7AF8"/>
    <w:rsid w:val="002C0625"/>
    <w:rsid w:val="002C32BC"/>
    <w:rsid w:val="002C76D6"/>
    <w:rsid w:val="002D1B29"/>
    <w:rsid w:val="002D33A0"/>
    <w:rsid w:val="002D48B5"/>
    <w:rsid w:val="002D4BB9"/>
    <w:rsid w:val="002D4CF5"/>
    <w:rsid w:val="002D63F2"/>
    <w:rsid w:val="002E01B0"/>
    <w:rsid w:val="002E0D61"/>
    <w:rsid w:val="002E10A3"/>
    <w:rsid w:val="002E35C7"/>
    <w:rsid w:val="002E4030"/>
    <w:rsid w:val="002E4290"/>
    <w:rsid w:val="002E59B0"/>
    <w:rsid w:val="002E6573"/>
    <w:rsid w:val="002E6E98"/>
    <w:rsid w:val="002F115E"/>
    <w:rsid w:val="002F1692"/>
    <w:rsid w:val="002F2198"/>
    <w:rsid w:val="002F2A5E"/>
    <w:rsid w:val="002F412C"/>
    <w:rsid w:val="002F6DA8"/>
    <w:rsid w:val="002F75F3"/>
    <w:rsid w:val="00301030"/>
    <w:rsid w:val="00302AAD"/>
    <w:rsid w:val="00303601"/>
    <w:rsid w:val="0030415F"/>
    <w:rsid w:val="0030481B"/>
    <w:rsid w:val="0030502D"/>
    <w:rsid w:val="003072F5"/>
    <w:rsid w:val="0031067F"/>
    <w:rsid w:val="00310882"/>
    <w:rsid w:val="003108DC"/>
    <w:rsid w:val="0031121C"/>
    <w:rsid w:val="00312FCE"/>
    <w:rsid w:val="00314336"/>
    <w:rsid w:val="00314521"/>
    <w:rsid w:val="00317489"/>
    <w:rsid w:val="003174B1"/>
    <w:rsid w:val="00317A3C"/>
    <w:rsid w:val="00322065"/>
    <w:rsid w:val="003228A9"/>
    <w:rsid w:val="00323A75"/>
    <w:rsid w:val="00327C58"/>
    <w:rsid w:val="00330D8F"/>
    <w:rsid w:val="003313C0"/>
    <w:rsid w:val="003405C6"/>
    <w:rsid w:val="00340D37"/>
    <w:rsid w:val="00340F70"/>
    <w:rsid w:val="00341FF4"/>
    <w:rsid w:val="00342735"/>
    <w:rsid w:val="00342ECF"/>
    <w:rsid w:val="00342EDA"/>
    <w:rsid w:val="0034383C"/>
    <w:rsid w:val="003439BB"/>
    <w:rsid w:val="00343D1F"/>
    <w:rsid w:val="003446D5"/>
    <w:rsid w:val="00345DB2"/>
    <w:rsid w:val="00346CB5"/>
    <w:rsid w:val="00351034"/>
    <w:rsid w:val="003523DC"/>
    <w:rsid w:val="00353D7F"/>
    <w:rsid w:val="003540EC"/>
    <w:rsid w:val="0035485A"/>
    <w:rsid w:val="0035566E"/>
    <w:rsid w:val="0036018F"/>
    <w:rsid w:val="003601E2"/>
    <w:rsid w:val="00360607"/>
    <w:rsid w:val="00360C63"/>
    <w:rsid w:val="00361ECE"/>
    <w:rsid w:val="003623F3"/>
    <w:rsid w:val="00363139"/>
    <w:rsid w:val="0036659D"/>
    <w:rsid w:val="003712BD"/>
    <w:rsid w:val="003713F7"/>
    <w:rsid w:val="00372E34"/>
    <w:rsid w:val="00373CCA"/>
    <w:rsid w:val="00373EFC"/>
    <w:rsid w:val="0037420A"/>
    <w:rsid w:val="0037448C"/>
    <w:rsid w:val="0037685F"/>
    <w:rsid w:val="00377906"/>
    <w:rsid w:val="00377AA5"/>
    <w:rsid w:val="00377DA9"/>
    <w:rsid w:val="003806DA"/>
    <w:rsid w:val="00380743"/>
    <w:rsid w:val="00382738"/>
    <w:rsid w:val="0038379B"/>
    <w:rsid w:val="00383C04"/>
    <w:rsid w:val="00385189"/>
    <w:rsid w:val="003864B2"/>
    <w:rsid w:val="00390E61"/>
    <w:rsid w:val="00391019"/>
    <w:rsid w:val="00391BD6"/>
    <w:rsid w:val="003933CC"/>
    <w:rsid w:val="0039390C"/>
    <w:rsid w:val="003958EE"/>
    <w:rsid w:val="003A091B"/>
    <w:rsid w:val="003A1C90"/>
    <w:rsid w:val="003A6602"/>
    <w:rsid w:val="003B20E7"/>
    <w:rsid w:val="003B2EBF"/>
    <w:rsid w:val="003B38D8"/>
    <w:rsid w:val="003B6D63"/>
    <w:rsid w:val="003B6E24"/>
    <w:rsid w:val="003B723C"/>
    <w:rsid w:val="003C11D5"/>
    <w:rsid w:val="003C1387"/>
    <w:rsid w:val="003C14D2"/>
    <w:rsid w:val="003C2384"/>
    <w:rsid w:val="003C4F16"/>
    <w:rsid w:val="003D0787"/>
    <w:rsid w:val="003D2C19"/>
    <w:rsid w:val="003D306E"/>
    <w:rsid w:val="003D3660"/>
    <w:rsid w:val="003D44CD"/>
    <w:rsid w:val="003D51F1"/>
    <w:rsid w:val="003D5D23"/>
    <w:rsid w:val="003D612D"/>
    <w:rsid w:val="003E00AD"/>
    <w:rsid w:val="003E4387"/>
    <w:rsid w:val="003E5249"/>
    <w:rsid w:val="003E5FCB"/>
    <w:rsid w:val="003E7356"/>
    <w:rsid w:val="003F2536"/>
    <w:rsid w:val="003F2CD4"/>
    <w:rsid w:val="003F642F"/>
    <w:rsid w:val="003F72D6"/>
    <w:rsid w:val="00400122"/>
    <w:rsid w:val="004005AF"/>
    <w:rsid w:val="00400923"/>
    <w:rsid w:val="00403A55"/>
    <w:rsid w:val="00404CDD"/>
    <w:rsid w:val="00405695"/>
    <w:rsid w:val="00405CE2"/>
    <w:rsid w:val="00407D91"/>
    <w:rsid w:val="00407F6D"/>
    <w:rsid w:val="00410DE5"/>
    <w:rsid w:val="00411282"/>
    <w:rsid w:val="004117CA"/>
    <w:rsid w:val="004118B3"/>
    <w:rsid w:val="00411B01"/>
    <w:rsid w:val="0041255F"/>
    <w:rsid w:val="004133AB"/>
    <w:rsid w:val="004142B3"/>
    <w:rsid w:val="00417918"/>
    <w:rsid w:val="00417966"/>
    <w:rsid w:val="00420DE6"/>
    <w:rsid w:val="00423C4B"/>
    <w:rsid w:val="0042413F"/>
    <w:rsid w:val="0042590F"/>
    <w:rsid w:val="00425D4A"/>
    <w:rsid w:val="004262AF"/>
    <w:rsid w:val="0042797F"/>
    <w:rsid w:val="00430A61"/>
    <w:rsid w:val="00434349"/>
    <w:rsid w:val="004356D4"/>
    <w:rsid w:val="00435FA1"/>
    <w:rsid w:val="00436AC3"/>
    <w:rsid w:val="004421CE"/>
    <w:rsid w:val="004426C8"/>
    <w:rsid w:val="00443DDE"/>
    <w:rsid w:val="00444857"/>
    <w:rsid w:val="00444CC5"/>
    <w:rsid w:val="00453AE1"/>
    <w:rsid w:val="00453BF4"/>
    <w:rsid w:val="00455A1A"/>
    <w:rsid w:val="00456128"/>
    <w:rsid w:val="0045669D"/>
    <w:rsid w:val="00456CB1"/>
    <w:rsid w:val="0045785C"/>
    <w:rsid w:val="004603DC"/>
    <w:rsid w:val="004648B5"/>
    <w:rsid w:val="00464BDD"/>
    <w:rsid w:val="004651FD"/>
    <w:rsid w:val="004654A4"/>
    <w:rsid w:val="00465E90"/>
    <w:rsid w:val="0046651C"/>
    <w:rsid w:val="00467E66"/>
    <w:rsid w:val="00472820"/>
    <w:rsid w:val="00473CBB"/>
    <w:rsid w:val="00475617"/>
    <w:rsid w:val="00475B8D"/>
    <w:rsid w:val="00475C13"/>
    <w:rsid w:val="00475CA3"/>
    <w:rsid w:val="004760D5"/>
    <w:rsid w:val="004775E4"/>
    <w:rsid w:val="00477BC8"/>
    <w:rsid w:val="00481B53"/>
    <w:rsid w:val="0048288E"/>
    <w:rsid w:val="004829F3"/>
    <w:rsid w:val="00482EA6"/>
    <w:rsid w:val="00483784"/>
    <w:rsid w:val="004838EE"/>
    <w:rsid w:val="004848AD"/>
    <w:rsid w:val="004864C8"/>
    <w:rsid w:val="0048753D"/>
    <w:rsid w:val="00492DC8"/>
    <w:rsid w:val="0049391A"/>
    <w:rsid w:val="004950FC"/>
    <w:rsid w:val="00495D30"/>
    <w:rsid w:val="004970D6"/>
    <w:rsid w:val="00497B98"/>
    <w:rsid w:val="004A29BF"/>
    <w:rsid w:val="004A2DDA"/>
    <w:rsid w:val="004A4778"/>
    <w:rsid w:val="004A5B34"/>
    <w:rsid w:val="004A7B6A"/>
    <w:rsid w:val="004B10FD"/>
    <w:rsid w:val="004B112C"/>
    <w:rsid w:val="004B1421"/>
    <w:rsid w:val="004B18A2"/>
    <w:rsid w:val="004B18FB"/>
    <w:rsid w:val="004B192F"/>
    <w:rsid w:val="004B5D35"/>
    <w:rsid w:val="004B7885"/>
    <w:rsid w:val="004C084C"/>
    <w:rsid w:val="004C0C3C"/>
    <w:rsid w:val="004C29BA"/>
    <w:rsid w:val="004C30A8"/>
    <w:rsid w:val="004C3930"/>
    <w:rsid w:val="004C5408"/>
    <w:rsid w:val="004C55B7"/>
    <w:rsid w:val="004C6B9C"/>
    <w:rsid w:val="004D3A1E"/>
    <w:rsid w:val="004D403D"/>
    <w:rsid w:val="004D4C25"/>
    <w:rsid w:val="004D514B"/>
    <w:rsid w:val="004D7F7A"/>
    <w:rsid w:val="004E080D"/>
    <w:rsid w:val="004E1160"/>
    <w:rsid w:val="004E2B74"/>
    <w:rsid w:val="004E39C0"/>
    <w:rsid w:val="004E3CEC"/>
    <w:rsid w:val="004E5B98"/>
    <w:rsid w:val="004E6010"/>
    <w:rsid w:val="004E7694"/>
    <w:rsid w:val="004E7FAF"/>
    <w:rsid w:val="004F1517"/>
    <w:rsid w:val="004F458D"/>
    <w:rsid w:val="004F59DB"/>
    <w:rsid w:val="004F7D97"/>
    <w:rsid w:val="004F7DE7"/>
    <w:rsid w:val="00503260"/>
    <w:rsid w:val="0050339D"/>
    <w:rsid w:val="005040E0"/>
    <w:rsid w:val="00505346"/>
    <w:rsid w:val="005056A2"/>
    <w:rsid w:val="005073B4"/>
    <w:rsid w:val="00510EEE"/>
    <w:rsid w:val="0051154A"/>
    <w:rsid w:val="00513078"/>
    <w:rsid w:val="005142B3"/>
    <w:rsid w:val="00514CCD"/>
    <w:rsid w:val="00515B1C"/>
    <w:rsid w:val="0051767C"/>
    <w:rsid w:val="0052090B"/>
    <w:rsid w:val="005227AA"/>
    <w:rsid w:val="0052409D"/>
    <w:rsid w:val="00531203"/>
    <w:rsid w:val="0053528E"/>
    <w:rsid w:val="00536C76"/>
    <w:rsid w:val="00540060"/>
    <w:rsid w:val="00540EEF"/>
    <w:rsid w:val="00540F88"/>
    <w:rsid w:val="00541064"/>
    <w:rsid w:val="005431F3"/>
    <w:rsid w:val="00544B7E"/>
    <w:rsid w:val="005457A5"/>
    <w:rsid w:val="00546D00"/>
    <w:rsid w:val="005473F6"/>
    <w:rsid w:val="00547A42"/>
    <w:rsid w:val="00552D59"/>
    <w:rsid w:val="0055362B"/>
    <w:rsid w:val="00554138"/>
    <w:rsid w:val="00554550"/>
    <w:rsid w:val="00555864"/>
    <w:rsid w:val="005574F9"/>
    <w:rsid w:val="00560C8B"/>
    <w:rsid w:val="0056308B"/>
    <w:rsid w:val="00566B0A"/>
    <w:rsid w:val="0057197B"/>
    <w:rsid w:val="00573894"/>
    <w:rsid w:val="00573EBF"/>
    <w:rsid w:val="00573FE3"/>
    <w:rsid w:val="00575281"/>
    <w:rsid w:val="005763AC"/>
    <w:rsid w:val="005819F2"/>
    <w:rsid w:val="00583AE2"/>
    <w:rsid w:val="00583CFE"/>
    <w:rsid w:val="00584A86"/>
    <w:rsid w:val="00584D38"/>
    <w:rsid w:val="00585C98"/>
    <w:rsid w:val="005879B9"/>
    <w:rsid w:val="005908D8"/>
    <w:rsid w:val="005938BA"/>
    <w:rsid w:val="00594818"/>
    <w:rsid w:val="005963D4"/>
    <w:rsid w:val="005967FF"/>
    <w:rsid w:val="005A15B2"/>
    <w:rsid w:val="005A3223"/>
    <w:rsid w:val="005A688C"/>
    <w:rsid w:val="005B1847"/>
    <w:rsid w:val="005B1920"/>
    <w:rsid w:val="005B5DAE"/>
    <w:rsid w:val="005B6287"/>
    <w:rsid w:val="005C31F2"/>
    <w:rsid w:val="005C3313"/>
    <w:rsid w:val="005C462F"/>
    <w:rsid w:val="005C4AC1"/>
    <w:rsid w:val="005C4F59"/>
    <w:rsid w:val="005C5A02"/>
    <w:rsid w:val="005C741C"/>
    <w:rsid w:val="005D130E"/>
    <w:rsid w:val="005D1414"/>
    <w:rsid w:val="005D16BE"/>
    <w:rsid w:val="005D1C72"/>
    <w:rsid w:val="005E1AA9"/>
    <w:rsid w:val="005E2B16"/>
    <w:rsid w:val="005E58C6"/>
    <w:rsid w:val="005E6500"/>
    <w:rsid w:val="005E78AF"/>
    <w:rsid w:val="005E7C58"/>
    <w:rsid w:val="005F3BC3"/>
    <w:rsid w:val="0060178D"/>
    <w:rsid w:val="00602419"/>
    <w:rsid w:val="00603691"/>
    <w:rsid w:val="00603A41"/>
    <w:rsid w:val="006052BC"/>
    <w:rsid w:val="00607C88"/>
    <w:rsid w:val="006151E5"/>
    <w:rsid w:val="00616A4A"/>
    <w:rsid w:val="00617B3C"/>
    <w:rsid w:val="00620DBC"/>
    <w:rsid w:val="00620F2D"/>
    <w:rsid w:val="00623634"/>
    <w:rsid w:val="00623840"/>
    <w:rsid w:val="00626B66"/>
    <w:rsid w:val="00631074"/>
    <w:rsid w:val="00631428"/>
    <w:rsid w:val="00631F29"/>
    <w:rsid w:val="0063213D"/>
    <w:rsid w:val="00632919"/>
    <w:rsid w:val="00634A87"/>
    <w:rsid w:val="00634FFA"/>
    <w:rsid w:val="0063678F"/>
    <w:rsid w:val="006379E8"/>
    <w:rsid w:val="00637E54"/>
    <w:rsid w:val="0064047F"/>
    <w:rsid w:val="006405E6"/>
    <w:rsid w:val="00643DC6"/>
    <w:rsid w:val="006450F9"/>
    <w:rsid w:val="006467F1"/>
    <w:rsid w:val="00646DC1"/>
    <w:rsid w:val="00646F31"/>
    <w:rsid w:val="00647563"/>
    <w:rsid w:val="00650881"/>
    <w:rsid w:val="00651610"/>
    <w:rsid w:val="006516C8"/>
    <w:rsid w:val="0065442B"/>
    <w:rsid w:val="006546A0"/>
    <w:rsid w:val="0065638E"/>
    <w:rsid w:val="00657C28"/>
    <w:rsid w:val="006607FE"/>
    <w:rsid w:val="00662DB2"/>
    <w:rsid w:val="0066555B"/>
    <w:rsid w:val="00666CEA"/>
    <w:rsid w:val="006673A2"/>
    <w:rsid w:val="00670765"/>
    <w:rsid w:val="00673054"/>
    <w:rsid w:val="00673B35"/>
    <w:rsid w:val="00673D19"/>
    <w:rsid w:val="0068346D"/>
    <w:rsid w:val="00685FF9"/>
    <w:rsid w:val="0069084B"/>
    <w:rsid w:val="006918EA"/>
    <w:rsid w:val="00693877"/>
    <w:rsid w:val="00693EE5"/>
    <w:rsid w:val="006941AC"/>
    <w:rsid w:val="00695F01"/>
    <w:rsid w:val="00696181"/>
    <w:rsid w:val="00696479"/>
    <w:rsid w:val="006A01B7"/>
    <w:rsid w:val="006A02EE"/>
    <w:rsid w:val="006A105B"/>
    <w:rsid w:val="006A22A4"/>
    <w:rsid w:val="006A2CCF"/>
    <w:rsid w:val="006A5348"/>
    <w:rsid w:val="006A63E8"/>
    <w:rsid w:val="006A7655"/>
    <w:rsid w:val="006A7BF4"/>
    <w:rsid w:val="006B2941"/>
    <w:rsid w:val="006B439D"/>
    <w:rsid w:val="006B45BC"/>
    <w:rsid w:val="006B5BBA"/>
    <w:rsid w:val="006C1826"/>
    <w:rsid w:val="006C393A"/>
    <w:rsid w:val="006C3FF2"/>
    <w:rsid w:val="006C4999"/>
    <w:rsid w:val="006C73A7"/>
    <w:rsid w:val="006C7CC9"/>
    <w:rsid w:val="006D0AD1"/>
    <w:rsid w:val="006D2AC5"/>
    <w:rsid w:val="006D3ECA"/>
    <w:rsid w:val="006D4F64"/>
    <w:rsid w:val="006D6660"/>
    <w:rsid w:val="006D70BB"/>
    <w:rsid w:val="006E0E9C"/>
    <w:rsid w:val="006E277E"/>
    <w:rsid w:val="006E5AC9"/>
    <w:rsid w:val="006E603F"/>
    <w:rsid w:val="006E6DAE"/>
    <w:rsid w:val="006F0C8F"/>
    <w:rsid w:val="006F13DC"/>
    <w:rsid w:val="006F1788"/>
    <w:rsid w:val="006F2ADA"/>
    <w:rsid w:val="006F4232"/>
    <w:rsid w:val="006F490C"/>
    <w:rsid w:val="006F62BE"/>
    <w:rsid w:val="006F755F"/>
    <w:rsid w:val="00701B8C"/>
    <w:rsid w:val="0070302A"/>
    <w:rsid w:val="00705D65"/>
    <w:rsid w:val="00707E7D"/>
    <w:rsid w:val="00707EBC"/>
    <w:rsid w:val="007103CD"/>
    <w:rsid w:val="007106A9"/>
    <w:rsid w:val="007120AF"/>
    <w:rsid w:val="0071260E"/>
    <w:rsid w:val="00712C8A"/>
    <w:rsid w:val="00713E61"/>
    <w:rsid w:val="007142DE"/>
    <w:rsid w:val="00715D06"/>
    <w:rsid w:val="0071603F"/>
    <w:rsid w:val="007160C6"/>
    <w:rsid w:val="00716340"/>
    <w:rsid w:val="0071652D"/>
    <w:rsid w:val="0071665C"/>
    <w:rsid w:val="0071717A"/>
    <w:rsid w:val="00717D96"/>
    <w:rsid w:val="00717F7E"/>
    <w:rsid w:val="0072068E"/>
    <w:rsid w:val="00720A46"/>
    <w:rsid w:val="00722C7F"/>
    <w:rsid w:val="00726847"/>
    <w:rsid w:val="00727562"/>
    <w:rsid w:val="00730B7E"/>
    <w:rsid w:val="00731568"/>
    <w:rsid w:val="00732A8D"/>
    <w:rsid w:val="00734E54"/>
    <w:rsid w:val="007369A4"/>
    <w:rsid w:val="00736FB4"/>
    <w:rsid w:val="007375BB"/>
    <w:rsid w:val="0074091C"/>
    <w:rsid w:val="007431FA"/>
    <w:rsid w:val="00744169"/>
    <w:rsid w:val="00744A0E"/>
    <w:rsid w:val="00744EF1"/>
    <w:rsid w:val="00746588"/>
    <w:rsid w:val="00746D3E"/>
    <w:rsid w:val="007475CF"/>
    <w:rsid w:val="0075497A"/>
    <w:rsid w:val="00754B87"/>
    <w:rsid w:val="00754C22"/>
    <w:rsid w:val="00756CF1"/>
    <w:rsid w:val="00757DE6"/>
    <w:rsid w:val="007603F1"/>
    <w:rsid w:val="00760735"/>
    <w:rsid w:val="007629B4"/>
    <w:rsid w:val="00765D07"/>
    <w:rsid w:val="00767770"/>
    <w:rsid w:val="007677F7"/>
    <w:rsid w:val="007707B6"/>
    <w:rsid w:val="00770A88"/>
    <w:rsid w:val="007727C1"/>
    <w:rsid w:val="00773067"/>
    <w:rsid w:val="00773077"/>
    <w:rsid w:val="00773CB0"/>
    <w:rsid w:val="0077443F"/>
    <w:rsid w:val="00775023"/>
    <w:rsid w:val="0077514A"/>
    <w:rsid w:val="00777879"/>
    <w:rsid w:val="0078024A"/>
    <w:rsid w:val="00780832"/>
    <w:rsid w:val="00780AB7"/>
    <w:rsid w:val="00784DFE"/>
    <w:rsid w:val="007856CD"/>
    <w:rsid w:val="00785AB6"/>
    <w:rsid w:val="00785EA0"/>
    <w:rsid w:val="00786F65"/>
    <w:rsid w:val="00787F98"/>
    <w:rsid w:val="0079004F"/>
    <w:rsid w:val="00791141"/>
    <w:rsid w:val="0079159D"/>
    <w:rsid w:val="007919EE"/>
    <w:rsid w:val="00794076"/>
    <w:rsid w:val="0079430B"/>
    <w:rsid w:val="00795824"/>
    <w:rsid w:val="0079777D"/>
    <w:rsid w:val="007A0051"/>
    <w:rsid w:val="007A2C0E"/>
    <w:rsid w:val="007A2FDB"/>
    <w:rsid w:val="007A3CD8"/>
    <w:rsid w:val="007A418E"/>
    <w:rsid w:val="007A605B"/>
    <w:rsid w:val="007A6503"/>
    <w:rsid w:val="007B0529"/>
    <w:rsid w:val="007B1962"/>
    <w:rsid w:val="007B1E78"/>
    <w:rsid w:val="007B3974"/>
    <w:rsid w:val="007B3B5E"/>
    <w:rsid w:val="007B4D34"/>
    <w:rsid w:val="007C043F"/>
    <w:rsid w:val="007C2F91"/>
    <w:rsid w:val="007C30DE"/>
    <w:rsid w:val="007C448E"/>
    <w:rsid w:val="007D1480"/>
    <w:rsid w:val="007D2575"/>
    <w:rsid w:val="007D3427"/>
    <w:rsid w:val="007D4327"/>
    <w:rsid w:val="007D45AB"/>
    <w:rsid w:val="007D5872"/>
    <w:rsid w:val="007D59D4"/>
    <w:rsid w:val="007D69E3"/>
    <w:rsid w:val="007D6C46"/>
    <w:rsid w:val="007D7884"/>
    <w:rsid w:val="007E12FE"/>
    <w:rsid w:val="007E1611"/>
    <w:rsid w:val="007E237F"/>
    <w:rsid w:val="007E2FAF"/>
    <w:rsid w:val="007E3F2E"/>
    <w:rsid w:val="007E3F7C"/>
    <w:rsid w:val="007F2662"/>
    <w:rsid w:val="007F2853"/>
    <w:rsid w:val="007F4DE2"/>
    <w:rsid w:val="007F65DE"/>
    <w:rsid w:val="007F7753"/>
    <w:rsid w:val="0080171E"/>
    <w:rsid w:val="00802B44"/>
    <w:rsid w:val="00804817"/>
    <w:rsid w:val="00805E08"/>
    <w:rsid w:val="00807932"/>
    <w:rsid w:val="00807A0F"/>
    <w:rsid w:val="0081134C"/>
    <w:rsid w:val="00812D58"/>
    <w:rsid w:val="00814BDB"/>
    <w:rsid w:val="00820478"/>
    <w:rsid w:val="008205DE"/>
    <w:rsid w:val="00820BED"/>
    <w:rsid w:val="00820CD3"/>
    <w:rsid w:val="00822C1A"/>
    <w:rsid w:val="00822CB9"/>
    <w:rsid w:val="00823354"/>
    <w:rsid w:val="0082617E"/>
    <w:rsid w:val="008261EC"/>
    <w:rsid w:val="008263AA"/>
    <w:rsid w:val="00826A1E"/>
    <w:rsid w:val="00827DFD"/>
    <w:rsid w:val="008330BE"/>
    <w:rsid w:val="00833947"/>
    <w:rsid w:val="0083555D"/>
    <w:rsid w:val="0083567E"/>
    <w:rsid w:val="00835EC4"/>
    <w:rsid w:val="00837392"/>
    <w:rsid w:val="008410C9"/>
    <w:rsid w:val="00844B65"/>
    <w:rsid w:val="00844F96"/>
    <w:rsid w:val="00846E12"/>
    <w:rsid w:val="00847844"/>
    <w:rsid w:val="008506AD"/>
    <w:rsid w:val="00851B4C"/>
    <w:rsid w:val="008523B9"/>
    <w:rsid w:val="00852B75"/>
    <w:rsid w:val="00854DA4"/>
    <w:rsid w:val="00855C2E"/>
    <w:rsid w:val="00857290"/>
    <w:rsid w:val="00857347"/>
    <w:rsid w:val="008574E7"/>
    <w:rsid w:val="0085773F"/>
    <w:rsid w:val="0086015C"/>
    <w:rsid w:val="0086215F"/>
    <w:rsid w:val="0086224E"/>
    <w:rsid w:val="0086310F"/>
    <w:rsid w:val="00864672"/>
    <w:rsid w:val="00866770"/>
    <w:rsid w:val="00870A6B"/>
    <w:rsid w:val="00870D49"/>
    <w:rsid w:val="008720D4"/>
    <w:rsid w:val="00872538"/>
    <w:rsid w:val="00872FB4"/>
    <w:rsid w:val="00873AE5"/>
    <w:rsid w:val="008747A6"/>
    <w:rsid w:val="00874A1E"/>
    <w:rsid w:val="00881F7A"/>
    <w:rsid w:val="00882602"/>
    <w:rsid w:val="00883CE0"/>
    <w:rsid w:val="00884312"/>
    <w:rsid w:val="00886070"/>
    <w:rsid w:val="008860BA"/>
    <w:rsid w:val="0089251C"/>
    <w:rsid w:val="00893305"/>
    <w:rsid w:val="00893D55"/>
    <w:rsid w:val="00895975"/>
    <w:rsid w:val="00895A79"/>
    <w:rsid w:val="0089788C"/>
    <w:rsid w:val="00897B78"/>
    <w:rsid w:val="008A21B9"/>
    <w:rsid w:val="008A2375"/>
    <w:rsid w:val="008A3175"/>
    <w:rsid w:val="008A3409"/>
    <w:rsid w:val="008A54EA"/>
    <w:rsid w:val="008A57F8"/>
    <w:rsid w:val="008A6B5F"/>
    <w:rsid w:val="008A7110"/>
    <w:rsid w:val="008A7218"/>
    <w:rsid w:val="008A729F"/>
    <w:rsid w:val="008B0B52"/>
    <w:rsid w:val="008B0E4B"/>
    <w:rsid w:val="008B0F1C"/>
    <w:rsid w:val="008B26BC"/>
    <w:rsid w:val="008B33AF"/>
    <w:rsid w:val="008B3A14"/>
    <w:rsid w:val="008B4974"/>
    <w:rsid w:val="008C03C9"/>
    <w:rsid w:val="008C30C4"/>
    <w:rsid w:val="008C40E4"/>
    <w:rsid w:val="008C4182"/>
    <w:rsid w:val="008C44D0"/>
    <w:rsid w:val="008C4641"/>
    <w:rsid w:val="008C6777"/>
    <w:rsid w:val="008C7196"/>
    <w:rsid w:val="008D273F"/>
    <w:rsid w:val="008D2758"/>
    <w:rsid w:val="008D63C9"/>
    <w:rsid w:val="008D644A"/>
    <w:rsid w:val="008E0844"/>
    <w:rsid w:val="008E21D1"/>
    <w:rsid w:val="008E4FC7"/>
    <w:rsid w:val="008E51B8"/>
    <w:rsid w:val="008E7266"/>
    <w:rsid w:val="008F0D2A"/>
    <w:rsid w:val="008F14A8"/>
    <w:rsid w:val="008F19B6"/>
    <w:rsid w:val="008F202A"/>
    <w:rsid w:val="008F2A51"/>
    <w:rsid w:val="008F5907"/>
    <w:rsid w:val="008F6205"/>
    <w:rsid w:val="00900044"/>
    <w:rsid w:val="00900CD8"/>
    <w:rsid w:val="009018C9"/>
    <w:rsid w:val="00901AF5"/>
    <w:rsid w:val="009027D2"/>
    <w:rsid w:val="00902E42"/>
    <w:rsid w:val="00903E08"/>
    <w:rsid w:val="00904796"/>
    <w:rsid w:val="009047FA"/>
    <w:rsid w:val="009049AB"/>
    <w:rsid w:val="00907CD2"/>
    <w:rsid w:val="009101CB"/>
    <w:rsid w:val="009107F9"/>
    <w:rsid w:val="00910881"/>
    <w:rsid w:val="009113CA"/>
    <w:rsid w:val="009130B5"/>
    <w:rsid w:val="00913F6C"/>
    <w:rsid w:val="00914F8F"/>
    <w:rsid w:val="00915889"/>
    <w:rsid w:val="009161CF"/>
    <w:rsid w:val="009206F3"/>
    <w:rsid w:val="00920D55"/>
    <w:rsid w:val="009215EE"/>
    <w:rsid w:val="0092164C"/>
    <w:rsid w:val="00921D4D"/>
    <w:rsid w:val="0092203B"/>
    <w:rsid w:val="009249D1"/>
    <w:rsid w:val="0092577A"/>
    <w:rsid w:val="00925DFA"/>
    <w:rsid w:val="009279D1"/>
    <w:rsid w:val="0093117D"/>
    <w:rsid w:val="00935023"/>
    <w:rsid w:val="00937B54"/>
    <w:rsid w:val="00937DD1"/>
    <w:rsid w:val="0094099C"/>
    <w:rsid w:val="00940C5F"/>
    <w:rsid w:val="0094135C"/>
    <w:rsid w:val="0094154E"/>
    <w:rsid w:val="00942F1B"/>
    <w:rsid w:val="00943080"/>
    <w:rsid w:val="009430F8"/>
    <w:rsid w:val="00943574"/>
    <w:rsid w:val="009438C5"/>
    <w:rsid w:val="009528D6"/>
    <w:rsid w:val="00952F58"/>
    <w:rsid w:val="0095512F"/>
    <w:rsid w:val="00955F53"/>
    <w:rsid w:val="0095686C"/>
    <w:rsid w:val="00957901"/>
    <w:rsid w:val="00957C23"/>
    <w:rsid w:val="00961524"/>
    <w:rsid w:val="0096157E"/>
    <w:rsid w:val="009617E1"/>
    <w:rsid w:val="00965739"/>
    <w:rsid w:val="00965ACC"/>
    <w:rsid w:val="00965C0E"/>
    <w:rsid w:val="009672B7"/>
    <w:rsid w:val="00971052"/>
    <w:rsid w:val="0097154E"/>
    <w:rsid w:val="00972A01"/>
    <w:rsid w:val="009749B0"/>
    <w:rsid w:val="00974C04"/>
    <w:rsid w:val="0097535B"/>
    <w:rsid w:val="00977B93"/>
    <w:rsid w:val="00977C62"/>
    <w:rsid w:val="00977CC7"/>
    <w:rsid w:val="00982315"/>
    <w:rsid w:val="00982C8E"/>
    <w:rsid w:val="00982F82"/>
    <w:rsid w:val="009832FF"/>
    <w:rsid w:val="00986055"/>
    <w:rsid w:val="00986265"/>
    <w:rsid w:val="00990C47"/>
    <w:rsid w:val="009913A6"/>
    <w:rsid w:val="0099318D"/>
    <w:rsid w:val="009955E0"/>
    <w:rsid w:val="00995F32"/>
    <w:rsid w:val="009965B9"/>
    <w:rsid w:val="009979BA"/>
    <w:rsid w:val="009A05FE"/>
    <w:rsid w:val="009A0712"/>
    <w:rsid w:val="009A07FF"/>
    <w:rsid w:val="009A2A25"/>
    <w:rsid w:val="009A2CDF"/>
    <w:rsid w:val="009A2F44"/>
    <w:rsid w:val="009A3544"/>
    <w:rsid w:val="009A467B"/>
    <w:rsid w:val="009A4EB4"/>
    <w:rsid w:val="009A5085"/>
    <w:rsid w:val="009A5E39"/>
    <w:rsid w:val="009A63F5"/>
    <w:rsid w:val="009A6742"/>
    <w:rsid w:val="009A6921"/>
    <w:rsid w:val="009A6DCD"/>
    <w:rsid w:val="009A702F"/>
    <w:rsid w:val="009A739C"/>
    <w:rsid w:val="009A7575"/>
    <w:rsid w:val="009B4223"/>
    <w:rsid w:val="009B598E"/>
    <w:rsid w:val="009B72C2"/>
    <w:rsid w:val="009B7571"/>
    <w:rsid w:val="009C157A"/>
    <w:rsid w:val="009C2232"/>
    <w:rsid w:val="009C2957"/>
    <w:rsid w:val="009C5151"/>
    <w:rsid w:val="009D0A26"/>
    <w:rsid w:val="009D0E59"/>
    <w:rsid w:val="009D12E0"/>
    <w:rsid w:val="009D1D84"/>
    <w:rsid w:val="009D3462"/>
    <w:rsid w:val="009D6D02"/>
    <w:rsid w:val="009D78BE"/>
    <w:rsid w:val="009D7F1D"/>
    <w:rsid w:val="009E24A9"/>
    <w:rsid w:val="009E2B9D"/>
    <w:rsid w:val="009E2C24"/>
    <w:rsid w:val="009E30CD"/>
    <w:rsid w:val="009E3903"/>
    <w:rsid w:val="009E4275"/>
    <w:rsid w:val="009E4ED1"/>
    <w:rsid w:val="009E6B49"/>
    <w:rsid w:val="009F07BC"/>
    <w:rsid w:val="009F2262"/>
    <w:rsid w:val="009F245E"/>
    <w:rsid w:val="009F24C2"/>
    <w:rsid w:val="009F2A00"/>
    <w:rsid w:val="009F559F"/>
    <w:rsid w:val="009F5E30"/>
    <w:rsid w:val="009F722F"/>
    <w:rsid w:val="009F7D2C"/>
    <w:rsid w:val="00A00AA2"/>
    <w:rsid w:val="00A00C57"/>
    <w:rsid w:val="00A01185"/>
    <w:rsid w:val="00A02535"/>
    <w:rsid w:val="00A06C61"/>
    <w:rsid w:val="00A07DE6"/>
    <w:rsid w:val="00A10EC0"/>
    <w:rsid w:val="00A126F5"/>
    <w:rsid w:val="00A1465B"/>
    <w:rsid w:val="00A16CE3"/>
    <w:rsid w:val="00A1764C"/>
    <w:rsid w:val="00A17AE4"/>
    <w:rsid w:val="00A2182E"/>
    <w:rsid w:val="00A24E91"/>
    <w:rsid w:val="00A25BC1"/>
    <w:rsid w:val="00A26333"/>
    <w:rsid w:val="00A26E1F"/>
    <w:rsid w:val="00A27E88"/>
    <w:rsid w:val="00A33E0F"/>
    <w:rsid w:val="00A34D14"/>
    <w:rsid w:val="00A35423"/>
    <w:rsid w:val="00A36374"/>
    <w:rsid w:val="00A36E0D"/>
    <w:rsid w:val="00A37DEA"/>
    <w:rsid w:val="00A401B0"/>
    <w:rsid w:val="00A40A3E"/>
    <w:rsid w:val="00A4182D"/>
    <w:rsid w:val="00A42BCB"/>
    <w:rsid w:val="00A43124"/>
    <w:rsid w:val="00A435E3"/>
    <w:rsid w:val="00A4469C"/>
    <w:rsid w:val="00A44B67"/>
    <w:rsid w:val="00A45663"/>
    <w:rsid w:val="00A45FBC"/>
    <w:rsid w:val="00A47ED2"/>
    <w:rsid w:val="00A513A2"/>
    <w:rsid w:val="00A522F2"/>
    <w:rsid w:val="00A52717"/>
    <w:rsid w:val="00A608E9"/>
    <w:rsid w:val="00A61D94"/>
    <w:rsid w:val="00A627CF"/>
    <w:rsid w:val="00A6422D"/>
    <w:rsid w:val="00A64C5A"/>
    <w:rsid w:val="00A66435"/>
    <w:rsid w:val="00A719A0"/>
    <w:rsid w:val="00A71C17"/>
    <w:rsid w:val="00A77698"/>
    <w:rsid w:val="00A80529"/>
    <w:rsid w:val="00A86E71"/>
    <w:rsid w:val="00A878DE"/>
    <w:rsid w:val="00A90C44"/>
    <w:rsid w:val="00A91501"/>
    <w:rsid w:val="00A9259D"/>
    <w:rsid w:val="00A92A2E"/>
    <w:rsid w:val="00A93362"/>
    <w:rsid w:val="00A95DF8"/>
    <w:rsid w:val="00A95FB9"/>
    <w:rsid w:val="00A9665B"/>
    <w:rsid w:val="00A9680A"/>
    <w:rsid w:val="00A97181"/>
    <w:rsid w:val="00A972AE"/>
    <w:rsid w:val="00A977F8"/>
    <w:rsid w:val="00AA111A"/>
    <w:rsid w:val="00AA18B5"/>
    <w:rsid w:val="00AA1947"/>
    <w:rsid w:val="00AA280D"/>
    <w:rsid w:val="00AA34A3"/>
    <w:rsid w:val="00AA3D1E"/>
    <w:rsid w:val="00AA5FFA"/>
    <w:rsid w:val="00AB3B35"/>
    <w:rsid w:val="00AB6385"/>
    <w:rsid w:val="00AB6B7A"/>
    <w:rsid w:val="00AB6E4D"/>
    <w:rsid w:val="00AC2EC4"/>
    <w:rsid w:val="00AC3979"/>
    <w:rsid w:val="00AC3CBF"/>
    <w:rsid w:val="00AC5CF4"/>
    <w:rsid w:val="00AC710C"/>
    <w:rsid w:val="00AC7C95"/>
    <w:rsid w:val="00AD121B"/>
    <w:rsid w:val="00AD1F39"/>
    <w:rsid w:val="00AD4A3C"/>
    <w:rsid w:val="00AD5133"/>
    <w:rsid w:val="00AD72EA"/>
    <w:rsid w:val="00AE262C"/>
    <w:rsid w:val="00AE29A2"/>
    <w:rsid w:val="00AE4634"/>
    <w:rsid w:val="00AE5965"/>
    <w:rsid w:val="00AE7F07"/>
    <w:rsid w:val="00AF1620"/>
    <w:rsid w:val="00AF193C"/>
    <w:rsid w:val="00AF1F11"/>
    <w:rsid w:val="00AF304E"/>
    <w:rsid w:val="00AF34C6"/>
    <w:rsid w:val="00AF3B6C"/>
    <w:rsid w:val="00AF54D8"/>
    <w:rsid w:val="00B01E3A"/>
    <w:rsid w:val="00B01F4C"/>
    <w:rsid w:val="00B027A8"/>
    <w:rsid w:val="00B03D84"/>
    <w:rsid w:val="00B04207"/>
    <w:rsid w:val="00B06C46"/>
    <w:rsid w:val="00B0702C"/>
    <w:rsid w:val="00B07789"/>
    <w:rsid w:val="00B07C72"/>
    <w:rsid w:val="00B106AF"/>
    <w:rsid w:val="00B112D4"/>
    <w:rsid w:val="00B12A86"/>
    <w:rsid w:val="00B12B05"/>
    <w:rsid w:val="00B12DBD"/>
    <w:rsid w:val="00B156E9"/>
    <w:rsid w:val="00B15E5F"/>
    <w:rsid w:val="00B2178C"/>
    <w:rsid w:val="00B22CE7"/>
    <w:rsid w:val="00B262BF"/>
    <w:rsid w:val="00B312DA"/>
    <w:rsid w:val="00B321F3"/>
    <w:rsid w:val="00B3279A"/>
    <w:rsid w:val="00B34BD8"/>
    <w:rsid w:val="00B41CD2"/>
    <w:rsid w:val="00B41DFF"/>
    <w:rsid w:val="00B43EA6"/>
    <w:rsid w:val="00B442E3"/>
    <w:rsid w:val="00B45AD3"/>
    <w:rsid w:val="00B47A73"/>
    <w:rsid w:val="00B47C74"/>
    <w:rsid w:val="00B47EB1"/>
    <w:rsid w:val="00B542D2"/>
    <w:rsid w:val="00B555ED"/>
    <w:rsid w:val="00B56B0F"/>
    <w:rsid w:val="00B57476"/>
    <w:rsid w:val="00B614CB"/>
    <w:rsid w:val="00B67749"/>
    <w:rsid w:val="00B679A3"/>
    <w:rsid w:val="00B713E3"/>
    <w:rsid w:val="00B725B8"/>
    <w:rsid w:val="00B72CEE"/>
    <w:rsid w:val="00B77673"/>
    <w:rsid w:val="00B77B85"/>
    <w:rsid w:val="00B81664"/>
    <w:rsid w:val="00B83024"/>
    <w:rsid w:val="00B8361E"/>
    <w:rsid w:val="00B83C1D"/>
    <w:rsid w:val="00B8488F"/>
    <w:rsid w:val="00B85003"/>
    <w:rsid w:val="00B92CCF"/>
    <w:rsid w:val="00B936DD"/>
    <w:rsid w:val="00B94276"/>
    <w:rsid w:val="00B948A9"/>
    <w:rsid w:val="00B96BFA"/>
    <w:rsid w:val="00BA17AB"/>
    <w:rsid w:val="00BA353A"/>
    <w:rsid w:val="00BA7463"/>
    <w:rsid w:val="00BB05FF"/>
    <w:rsid w:val="00BB10AC"/>
    <w:rsid w:val="00BB1EFF"/>
    <w:rsid w:val="00BB2CC7"/>
    <w:rsid w:val="00BB315F"/>
    <w:rsid w:val="00BB3319"/>
    <w:rsid w:val="00BB3424"/>
    <w:rsid w:val="00BB3B35"/>
    <w:rsid w:val="00BB50FC"/>
    <w:rsid w:val="00BB62D0"/>
    <w:rsid w:val="00BB6530"/>
    <w:rsid w:val="00BB7FF3"/>
    <w:rsid w:val="00BC0361"/>
    <w:rsid w:val="00BC1F6C"/>
    <w:rsid w:val="00BC39DA"/>
    <w:rsid w:val="00BC6665"/>
    <w:rsid w:val="00BC79B5"/>
    <w:rsid w:val="00BC7E10"/>
    <w:rsid w:val="00BD07CB"/>
    <w:rsid w:val="00BD1CF6"/>
    <w:rsid w:val="00BD3AA9"/>
    <w:rsid w:val="00BD7205"/>
    <w:rsid w:val="00BD7717"/>
    <w:rsid w:val="00BE3D2E"/>
    <w:rsid w:val="00BE3ED6"/>
    <w:rsid w:val="00BE5FA3"/>
    <w:rsid w:val="00BE6887"/>
    <w:rsid w:val="00BE7224"/>
    <w:rsid w:val="00BE780E"/>
    <w:rsid w:val="00BE7990"/>
    <w:rsid w:val="00BF1467"/>
    <w:rsid w:val="00BF239E"/>
    <w:rsid w:val="00BF2B1C"/>
    <w:rsid w:val="00BF4EB8"/>
    <w:rsid w:val="00BF5AB0"/>
    <w:rsid w:val="00BF6127"/>
    <w:rsid w:val="00BF6638"/>
    <w:rsid w:val="00BF66EB"/>
    <w:rsid w:val="00BF75CF"/>
    <w:rsid w:val="00BF77CC"/>
    <w:rsid w:val="00C0010C"/>
    <w:rsid w:val="00C01595"/>
    <w:rsid w:val="00C02930"/>
    <w:rsid w:val="00C03197"/>
    <w:rsid w:val="00C031F3"/>
    <w:rsid w:val="00C03924"/>
    <w:rsid w:val="00C040ED"/>
    <w:rsid w:val="00C0417F"/>
    <w:rsid w:val="00C05EC4"/>
    <w:rsid w:val="00C07619"/>
    <w:rsid w:val="00C104BA"/>
    <w:rsid w:val="00C12698"/>
    <w:rsid w:val="00C1632D"/>
    <w:rsid w:val="00C16D0B"/>
    <w:rsid w:val="00C17100"/>
    <w:rsid w:val="00C17573"/>
    <w:rsid w:val="00C246B4"/>
    <w:rsid w:val="00C26915"/>
    <w:rsid w:val="00C26BD5"/>
    <w:rsid w:val="00C26FE3"/>
    <w:rsid w:val="00C30B66"/>
    <w:rsid w:val="00C30F12"/>
    <w:rsid w:val="00C3606D"/>
    <w:rsid w:val="00C404FB"/>
    <w:rsid w:val="00C42968"/>
    <w:rsid w:val="00C446A3"/>
    <w:rsid w:val="00C46171"/>
    <w:rsid w:val="00C46D77"/>
    <w:rsid w:val="00C47222"/>
    <w:rsid w:val="00C47268"/>
    <w:rsid w:val="00C47E2F"/>
    <w:rsid w:val="00C5011F"/>
    <w:rsid w:val="00C50851"/>
    <w:rsid w:val="00C51C74"/>
    <w:rsid w:val="00C52531"/>
    <w:rsid w:val="00C5315B"/>
    <w:rsid w:val="00C55369"/>
    <w:rsid w:val="00C56334"/>
    <w:rsid w:val="00C56BA8"/>
    <w:rsid w:val="00C571A9"/>
    <w:rsid w:val="00C62205"/>
    <w:rsid w:val="00C630A4"/>
    <w:rsid w:val="00C6415A"/>
    <w:rsid w:val="00C66246"/>
    <w:rsid w:val="00C6785D"/>
    <w:rsid w:val="00C72C39"/>
    <w:rsid w:val="00C7366E"/>
    <w:rsid w:val="00C739D9"/>
    <w:rsid w:val="00C74DFB"/>
    <w:rsid w:val="00C77609"/>
    <w:rsid w:val="00C80222"/>
    <w:rsid w:val="00C80576"/>
    <w:rsid w:val="00C8294D"/>
    <w:rsid w:val="00C86A86"/>
    <w:rsid w:val="00C92871"/>
    <w:rsid w:val="00C92F20"/>
    <w:rsid w:val="00C9575B"/>
    <w:rsid w:val="00C97AF8"/>
    <w:rsid w:val="00CA2F23"/>
    <w:rsid w:val="00CA42E2"/>
    <w:rsid w:val="00CA4515"/>
    <w:rsid w:val="00CA485D"/>
    <w:rsid w:val="00CA6655"/>
    <w:rsid w:val="00CB0599"/>
    <w:rsid w:val="00CB18DD"/>
    <w:rsid w:val="00CB3C2E"/>
    <w:rsid w:val="00CB3FE9"/>
    <w:rsid w:val="00CB4EE9"/>
    <w:rsid w:val="00CC0A7A"/>
    <w:rsid w:val="00CC101B"/>
    <w:rsid w:val="00CC1D12"/>
    <w:rsid w:val="00CC40AF"/>
    <w:rsid w:val="00CC4A5D"/>
    <w:rsid w:val="00CC5294"/>
    <w:rsid w:val="00CC5694"/>
    <w:rsid w:val="00CC65E8"/>
    <w:rsid w:val="00CD1547"/>
    <w:rsid w:val="00CD1A77"/>
    <w:rsid w:val="00CD2937"/>
    <w:rsid w:val="00CD382E"/>
    <w:rsid w:val="00CD44BA"/>
    <w:rsid w:val="00CD6CBA"/>
    <w:rsid w:val="00CD71B7"/>
    <w:rsid w:val="00CD79E3"/>
    <w:rsid w:val="00CE40E0"/>
    <w:rsid w:val="00CE4712"/>
    <w:rsid w:val="00CE7F4D"/>
    <w:rsid w:val="00CF0E47"/>
    <w:rsid w:val="00CF4739"/>
    <w:rsid w:val="00CF542C"/>
    <w:rsid w:val="00CF5874"/>
    <w:rsid w:val="00D00C6C"/>
    <w:rsid w:val="00D019A6"/>
    <w:rsid w:val="00D02549"/>
    <w:rsid w:val="00D03078"/>
    <w:rsid w:val="00D035BF"/>
    <w:rsid w:val="00D035F9"/>
    <w:rsid w:val="00D0626D"/>
    <w:rsid w:val="00D145D1"/>
    <w:rsid w:val="00D15FD2"/>
    <w:rsid w:val="00D203A7"/>
    <w:rsid w:val="00D205D3"/>
    <w:rsid w:val="00D20A28"/>
    <w:rsid w:val="00D22450"/>
    <w:rsid w:val="00D22BB8"/>
    <w:rsid w:val="00D238C7"/>
    <w:rsid w:val="00D25354"/>
    <w:rsid w:val="00D25CC2"/>
    <w:rsid w:val="00D31E0C"/>
    <w:rsid w:val="00D36861"/>
    <w:rsid w:val="00D36A77"/>
    <w:rsid w:val="00D36F13"/>
    <w:rsid w:val="00D41D93"/>
    <w:rsid w:val="00D45DAB"/>
    <w:rsid w:val="00D45E87"/>
    <w:rsid w:val="00D4703A"/>
    <w:rsid w:val="00D50B8B"/>
    <w:rsid w:val="00D51FDB"/>
    <w:rsid w:val="00D527CE"/>
    <w:rsid w:val="00D53AFD"/>
    <w:rsid w:val="00D53C60"/>
    <w:rsid w:val="00D56753"/>
    <w:rsid w:val="00D60359"/>
    <w:rsid w:val="00D64A32"/>
    <w:rsid w:val="00D70841"/>
    <w:rsid w:val="00D7158D"/>
    <w:rsid w:val="00D71889"/>
    <w:rsid w:val="00D71D98"/>
    <w:rsid w:val="00D74B6D"/>
    <w:rsid w:val="00D74D2D"/>
    <w:rsid w:val="00D75D33"/>
    <w:rsid w:val="00D7644A"/>
    <w:rsid w:val="00D804F2"/>
    <w:rsid w:val="00D81407"/>
    <w:rsid w:val="00D81EA8"/>
    <w:rsid w:val="00D902A1"/>
    <w:rsid w:val="00D91D4C"/>
    <w:rsid w:val="00D950A9"/>
    <w:rsid w:val="00D95E74"/>
    <w:rsid w:val="00D96E4A"/>
    <w:rsid w:val="00D9710F"/>
    <w:rsid w:val="00DA5E49"/>
    <w:rsid w:val="00DA6F75"/>
    <w:rsid w:val="00DA717F"/>
    <w:rsid w:val="00DA767D"/>
    <w:rsid w:val="00DB0611"/>
    <w:rsid w:val="00DB167F"/>
    <w:rsid w:val="00DB1F11"/>
    <w:rsid w:val="00DB28B5"/>
    <w:rsid w:val="00DB2BD1"/>
    <w:rsid w:val="00DB3114"/>
    <w:rsid w:val="00DB3667"/>
    <w:rsid w:val="00DB4EDE"/>
    <w:rsid w:val="00DB57CB"/>
    <w:rsid w:val="00DB5E4C"/>
    <w:rsid w:val="00DB7645"/>
    <w:rsid w:val="00DC0B7F"/>
    <w:rsid w:val="00DC0D74"/>
    <w:rsid w:val="00DC27CB"/>
    <w:rsid w:val="00DC2FB1"/>
    <w:rsid w:val="00DC467D"/>
    <w:rsid w:val="00DD616D"/>
    <w:rsid w:val="00DD61E5"/>
    <w:rsid w:val="00DD6712"/>
    <w:rsid w:val="00DD79CD"/>
    <w:rsid w:val="00DE149A"/>
    <w:rsid w:val="00DE68A0"/>
    <w:rsid w:val="00DF0C2C"/>
    <w:rsid w:val="00DF2EA4"/>
    <w:rsid w:val="00DF30F2"/>
    <w:rsid w:val="00DF4B68"/>
    <w:rsid w:val="00DF5798"/>
    <w:rsid w:val="00DF6001"/>
    <w:rsid w:val="00DF73A0"/>
    <w:rsid w:val="00E00116"/>
    <w:rsid w:val="00E04F7B"/>
    <w:rsid w:val="00E052E7"/>
    <w:rsid w:val="00E1155B"/>
    <w:rsid w:val="00E1322A"/>
    <w:rsid w:val="00E132F9"/>
    <w:rsid w:val="00E142F3"/>
    <w:rsid w:val="00E146DA"/>
    <w:rsid w:val="00E14734"/>
    <w:rsid w:val="00E14FF7"/>
    <w:rsid w:val="00E16EFB"/>
    <w:rsid w:val="00E17B67"/>
    <w:rsid w:val="00E210C3"/>
    <w:rsid w:val="00E22096"/>
    <w:rsid w:val="00E23F70"/>
    <w:rsid w:val="00E24EF7"/>
    <w:rsid w:val="00E25023"/>
    <w:rsid w:val="00E25A84"/>
    <w:rsid w:val="00E26095"/>
    <w:rsid w:val="00E26E1C"/>
    <w:rsid w:val="00E32B99"/>
    <w:rsid w:val="00E32D85"/>
    <w:rsid w:val="00E33B9D"/>
    <w:rsid w:val="00E33E17"/>
    <w:rsid w:val="00E35D88"/>
    <w:rsid w:val="00E37BD8"/>
    <w:rsid w:val="00E37EED"/>
    <w:rsid w:val="00E41350"/>
    <w:rsid w:val="00E41CED"/>
    <w:rsid w:val="00E42AC2"/>
    <w:rsid w:val="00E43287"/>
    <w:rsid w:val="00E45C48"/>
    <w:rsid w:val="00E463EB"/>
    <w:rsid w:val="00E46703"/>
    <w:rsid w:val="00E5293A"/>
    <w:rsid w:val="00E5445F"/>
    <w:rsid w:val="00E5504B"/>
    <w:rsid w:val="00E55685"/>
    <w:rsid w:val="00E561EF"/>
    <w:rsid w:val="00E60BC0"/>
    <w:rsid w:val="00E61F6D"/>
    <w:rsid w:val="00E6249D"/>
    <w:rsid w:val="00E64740"/>
    <w:rsid w:val="00E72135"/>
    <w:rsid w:val="00E7336C"/>
    <w:rsid w:val="00E75418"/>
    <w:rsid w:val="00E804C6"/>
    <w:rsid w:val="00E8133E"/>
    <w:rsid w:val="00E81AC2"/>
    <w:rsid w:val="00E81D7B"/>
    <w:rsid w:val="00E835F3"/>
    <w:rsid w:val="00E90125"/>
    <w:rsid w:val="00E967CC"/>
    <w:rsid w:val="00EA10B8"/>
    <w:rsid w:val="00EA27D9"/>
    <w:rsid w:val="00EA39A1"/>
    <w:rsid w:val="00EA446B"/>
    <w:rsid w:val="00EA4C4E"/>
    <w:rsid w:val="00EA5106"/>
    <w:rsid w:val="00EA54CE"/>
    <w:rsid w:val="00EA68C0"/>
    <w:rsid w:val="00EA7420"/>
    <w:rsid w:val="00EB0283"/>
    <w:rsid w:val="00EB0375"/>
    <w:rsid w:val="00EB17C5"/>
    <w:rsid w:val="00EB196E"/>
    <w:rsid w:val="00EB4397"/>
    <w:rsid w:val="00EB5163"/>
    <w:rsid w:val="00EB5DCE"/>
    <w:rsid w:val="00EB67D8"/>
    <w:rsid w:val="00EB6B38"/>
    <w:rsid w:val="00EB73F6"/>
    <w:rsid w:val="00EB76B1"/>
    <w:rsid w:val="00EB7C5D"/>
    <w:rsid w:val="00EC055F"/>
    <w:rsid w:val="00EC2D48"/>
    <w:rsid w:val="00EC38C8"/>
    <w:rsid w:val="00EC5F06"/>
    <w:rsid w:val="00ED0024"/>
    <w:rsid w:val="00ED23BE"/>
    <w:rsid w:val="00ED3A9D"/>
    <w:rsid w:val="00ED3F01"/>
    <w:rsid w:val="00EE32AA"/>
    <w:rsid w:val="00EE4614"/>
    <w:rsid w:val="00EE4709"/>
    <w:rsid w:val="00EE4FCF"/>
    <w:rsid w:val="00EE5EE8"/>
    <w:rsid w:val="00EF0E9D"/>
    <w:rsid w:val="00EF5CDE"/>
    <w:rsid w:val="00EF705C"/>
    <w:rsid w:val="00F02415"/>
    <w:rsid w:val="00F03398"/>
    <w:rsid w:val="00F0339D"/>
    <w:rsid w:val="00F034CC"/>
    <w:rsid w:val="00F0384D"/>
    <w:rsid w:val="00F04635"/>
    <w:rsid w:val="00F04F0B"/>
    <w:rsid w:val="00F051C1"/>
    <w:rsid w:val="00F058DA"/>
    <w:rsid w:val="00F064DD"/>
    <w:rsid w:val="00F06D46"/>
    <w:rsid w:val="00F0739A"/>
    <w:rsid w:val="00F10A08"/>
    <w:rsid w:val="00F10E54"/>
    <w:rsid w:val="00F11111"/>
    <w:rsid w:val="00F11152"/>
    <w:rsid w:val="00F12ACE"/>
    <w:rsid w:val="00F13036"/>
    <w:rsid w:val="00F131ED"/>
    <w:rsid w:val="00F13C5B"/>
    <w:rsid w:val="00F13EE7"/>
    <w:rsid w:val="00F15510"/>
    <w:rsid w:val="00F15905"/>
    <w:rsid w:val="00F22C97"/>
    <w:rsid w:val="00F239D5"/>
    <w:rsid w:val="00F23FB2"/>
    <w:rsid w:val="00F241E6"/>
    <w:rsid w:val="00F2702E"/>
    <w:rsid w:val="00F270D6"/>
    <w:rsid w:val="00F3057E"/>
    <w:rsid w:val="00F3090E"/>
    <w:rsid w:val="00F331E1"/>
    <w:rsid w:val="00F3359E"/>
    <w:rsid w:val="00F34C6B"/>
    <w:rsid w:val="00F37B4C"/>
    <w:rsid w:val="00F42D05"/>
    <w:rsid w:val="00F451E7"/>
    <w:rsid w:val="00F4664A"/>
    <w:rsid w:val="00F4668E"/>
    <w:rsid w:val="00F51F33"/>
    <w:rsid w:val="00F52B86"/>
    <w:rsid w:val="00F52C16"/>
    <w:rsid w:val="00F53DD5"/>
    <w:rsid w:val="00F54C37"/>
    <w:rsid w:val="00F550C6"/>
    <w:rsid w:val="00F55D59"/>
    <w:rsid w:val="00F5798D"/>
    <w:rsid w:val="00F57DC1"/>
    <w:rsid w:val="00F62A9C"/>
    <w:rsid w:val="00F62D41"/>
    <w:rsid w:val="00F631CA"/>
    <w:rsid w:val="00F63F0E"/>
    <w:rsid w:val="00F67D60"/>
    <w:rsid w:val="00F70F2F"/>
    <w:rsid w:val="00F75BE5"/>
    <w:rsid w:val="00F75C04"/>
    <w:rsid w:val="00F82D71"/>
    <w:rsid w:val="00F83153"/>
    <w:rsid w:val="00F84A84"/>
    <w:rsid w:val="00F85004"/>
    <w:rsid w:val="00F85A52"/>
    <w:rsid w:val="00F86CF2"/>
    <w:rsid w:val="00F86D9C"/>
    <w:rsid w:val="00F874B8"/>
    <w:rsid w:val="00F9015C"/>
    <w:rsid w:val="00F90CDB"/>
    <w:rsid w:val="00F930A4"/>
    <w:rsid w:val="00F93C59"/>
    <w:rsid w:val="00F93CE9"/>
    <w:rsid w:val="00F9528E"/>
    <w:rsid w:val="00F97084"/>
    <w:rsid w:val="00F97A59"/>
    <w:rsid w:val="00FA0151"/>
    <w:rsid w:val="00FA3B31"/>
    <w:rsid w:val="00FA4FD8"/>
    <w:rsid w:val="00FA617E"/>
    <w:rsid w:val="00FA7626"/>
    <w:rsid w:val="00FB1ABF"/>
    <w:rsid w:val="00FB3053"/>
    <w:rsid w:val="00FB34E1"/>
    <w:rsid w:val="00FB3FB0"/>
    <w:rsid w:val="00FB41A5"/>
    <w:rsid w:val="00FB48F7"/>
    <w:rsid w:val="00FB6153"/>
    <w:rsid w:val="00FB66B6"/>
    <w:rsid w:val="00FB6F2F"/>
    <w:rsid w:val="00FB7829"/>
    <w:rsid w:val="00FB783E"/>
    <w:rsid w:val="00FC0BE4"/>
    <w:rsid w:val="00FC1ED2"/>
    <w:rsid w:val="00FC39FC"/>
    <w:rsid w:val="00FC56A9"/>
    <w:rsid w:val="00FC5786"/>
    <w:rsid w:val="00FC58DD"/>
    <w:rsid w:val="00FC62BE"/>
    <w:rsid w:val="00FC7830"/>
    <w:rsid w:val="00FC7831"/>
    <w:rsid w:val="00FD05B3"/>
    <w:rsid w:val="00FD0E91"/>
    <w:rsid w:val="00FD2F72"/>
    <w:rsid w:val="00FD4E86"/>
    <w:rsid w:val="00FD523C"/>
    <w:rsid w:val="00FD7C8C"/>
    <w:rsid w:val="00FE0744"/>
    <w:rsid w:val="00FE14DC"/>
    <w:rsid w:val="00FE2E70"/>
    <w:rsid w:val="00FE3EA0"/>
    <w:rsid w:val="00FE43D3"/>
    <w:rsid w:val="00FE4BBA"/>
    <w:rsid w:val="00FE4D13"/>
    <w:rsid w:val="00FE5066"/>
    <w:rsid w:val="00FE55C4"/>
    <w:rsid w:val="00FE6DC5"/>
    <w:rsid w:val="00FF1668"/>
    <w:rsid w:val="00FF2D82"/>
    <w:rsid w:val="00FF31A3"/>
    <w:rsid w:val="00FF4E24"/>
    <w:rsid w:val="00FF5195"/>
    <w:rsid w:val="00FF5268"/>
    <w:rsid w:val="00FF6338"/>
    <w:rsid w:val="00FF70EC"/>
    <w:rsid w:val="00FF715A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75214-84F2-421D-A89C-28F5D2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634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34F"/>
  </w:style>
  <w:style w:type="paragraph" w:styleId="Fuzeile">
    <w:name w:val="footer"/>
    <w:basedOn w:val="Standard"/>
    <w:link w:val="FuzeileZchn"/>
    <w:uiPriority w:val="99"/>
    <w:unhideWhenUsed/>
    <w:rsid w:val="0012634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3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3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E5EE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50881"/>
    <w:rPr>
      <w:color w:val="808080"/>
    </w:rPr>
  </w:style>
  <w:style w:type="paragraph" w:styleId="Listenabsatz">
    <w:name w:val="List Paragraph"/>
    <w:basedOn w:val="Standard"/>
    <w:uiPriority w:val="34"/>
    <w:qFormat/>
    <w:rsid w:val="0088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44F7AABAEF4DABAD36906E00C95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B9FB6-A573-487A-827A-0F6156F017FF}"/>
      </w:docPartPr>
      <w:docPartBody>
        <w:p w:rsidR="008E13E2" w:rsidRDefault="00F46799" w:rsidP="00F46799">
          <w:pPr>
            <w:pStyle w:val="9244F7AABAEF4DABAD36906E00C955F224"/>
          </w:pPr>
          <w:r>
            <w:rPr>
              <w:rStyle w:val="Platzhaltertext"/>
            </w:rPr>
            <w:t>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8F3E80DE967A45A587DDCC66AFE8B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D318F-F764-4347-96E9-A07E1804325A}"/>
      </w:docPartPr>
      <w:docPartBody>
        <w:p w:rsidR="008E13E2" w:rsidRDefault="00F46799" w:rsidP="00F46799">
          <w:pPr>
            <w:pStyle w:val="8F3E80DE967A45A587DDCC66AFE8B51C23"/>
          </w:pPr>
          <w:r>
            <w:rPr>
              <w:rStyle w:val="Platzhaltertext"/>
            </w:rPr>
            <w:t>___________________________________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63785CCEBCD5478EB1B969624BA94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36AE7-ADC7-418B-966F-CC2CB2F820BA}"/>
      </w:docPartPr>
      <w:docPartBody>
        <w:p w:rsidR="008E13E2" w:rsidRDefault="00F46799" w:rsidP="00F46799">
          <w:pPr>
            <w:pStyle w:val="63785CCEBCD5478EB1B969624BA9492E23"/>
          </w:pPr>
          <w:r>
            <w:rPr>
              <w:rStyle w:val="Platzhaltertext"/>
            </w:rPr>
            <w:t>_________________________________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81D9B813DDCD4CE39ACDB7D2D6E75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D9B37-CF2C-4AB3-99C6-F30DCCDB4143}"/>
      </w:docPartPr>
      <w:docPartBody>
        <w:p w:rsidR="008E13E2" w:rsidRDefault="00F46799" w:rsidP="00F46799">
          <w:pPr>
            <w:pStyle w:val="81D9B813DDCD4CE39ACDB7D2D6E75DAD23"/>
          </w:pPr>
          <w:r>
            <w:rPr>
              <w:rStyle w:val="Platzhaltertext"/>
            </w:rPr>
            <w:t>_________________________________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A5066B7E5D994064B89C4381F15A3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88A3C-1EE5-497C-A3A8-E0795F48B4FB}"/>
      </w:docPartPr>
      <w:docPartBody>
        <w:p w:rsidR="008E13E2" w:rsidRDefault="00F46799" w:rsidP="00F46799">
          <w:pPr>
            <w:pStyle w:val="A5066B7E5D994064B89C4381F15A3B5123"/>
          </w:pPr>
          <w:r>
            <w:rPr>
              <w:rStyle w:val="Platzhaltertext"/>
            </w:rPr>
            <w:t>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3BFC3B2059CB4D60B6877BE4C5149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F13F4-CCD9-46A6-AED2-6013E3DBDDDD}"/>
      </w:docPartPr>
      <w:docPartBody>
        <w:p w:rsidR="008E13E2" w:rsidRDefault="00F46799" w:rsidP="00F46799">
          <w:pPr>
            <w:pStyle w:val="3BFC3B2059CB4D60B6877BE4C514964F23"/>
          </w:pPr>
          <w:r>
            <w:rPr>
              <w:rStyle w:val="Platzhaltertext"/>
            </w:rPr>
            <w:t>_________________________________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011FDFC39F024C9AA4345D939086E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F55A9-F33D-40D7-A3D7-769106C028CE}"/>
      </w:docPartPr>
      <w:docPartBody>
        <w:p w:rsidR="008E13E2" w:rsidRDefault="00F46799" w:rsidP="00F46799">
          <w:pPr>
            <w:pStyle w:val="011FDFC39F024C9AA4345D939086E84F23"/>
          </w:pPr>
          <w:r>
            <w:rPr>
              <w:rStyle w:val="Platzhaltertext"/>
            </w:rPr>
            <w:t>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E165898E641A4094A10D6222952B6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C4C10-681B-4849-9610-CA8C4BB2D1C0}"/>
      </w:docPartPr>
      <w:docPartBody>
        <w:p w:rsidR="008E13E2" w:rsidRDefault="00F46799" w:rsidP="00F46799">
          <w:pPr>
            <w:pStyle w:val="E165898E641A4094A10D6222952B659723"/>
          </w:pPr>
          <w:r>
            <w:rPr>
              <w:rStyle w:val="Platzhaltertext"/>
            </w:rPr>
            <w:t>_____________</w:t>
          </w:r>
        </w:p>
      </w:docPartBody>
    </w:docPart>
    <w:docPart>
      <w:docPartPr>
        <w:name w:val="689184B08B554F419A7110F9D5203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B16E1-F94D-48D5-8BC8-C996CD3DBECB}"/>
      </w:docPartPr>
      <w:docPartBody>
        <w:p w:rsidR="008E13E2" w:rsidRDefault="00F46799" w:rsidP="00F46799">
          <w:pPr>
            <w:pStyle w:val="689184B08B554F419A7110F9D520372023"/>
          </w:pPr>
          <w:r>
            <w:rPr>
              <w:rStyle w:val="Platzhaltertext"/>
            </w:rPr>
            <w:t>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E768A61F62DC4AA0A6D866BA55115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70A7B-34D0-4A49-93F9-2D571A184603}"/>
      </w:docPartPr>
      <w:docPartBody>
        <w:p w:rsidR="008E13E2" w:rsidRDefault="00F46799" w:rsidP="00F46799">
          <w:pPr>
            <w:pStyle w:val="E768A61F62DC4AA0A6D866BA5511507E15"/>
          </w:pPr>
          <w:r>
            <w:rPr>
              <w:rStyle w:val="Platzhaltertext"/>
            </w:rPr>
            <w:t>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C3EB272BB6AD40628BBA2C9964A84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59AB4-A369-4315-98FD-2B4697FC1FD5}"/>
      </w:docPartPr>
      <w:docPartBody>
        <w:p w:rsidR="008E13E2" w:rsidRDefault="00F46799" w:rsidP="00F46799">
          <w:pPr>
            <w:pStyle w:val="C3EB272BB6AD40628BBA2C9964A8411317"/>
          </w:pPr>
          <w:r>
            <w:rPr>
              <w:rStyle w:val="Platzhaltertext"/>
            </w:rPr>
            <w:t>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EDCC94F57D04493D8B0A4144A9D75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AB01C-4B21-428B-A47D-B5860804F33C}"/>
      </w:docPartPr>
      <w:docPartBody>
        <w:p w:rsidR="008E13E2" w:rsidRDefault="00F46799" w:rsidP="00F46799">
          <w:pPr>
            <w:pStyle w:val="EDCC94F57D04493D8B0A4144A9D754E114"/>
          </w:pPr>
          <w:r>
            <w:rPr>
              <w:rStyle w:val="Platzhaltertext"/>
            </w:rPr>
            <w:t>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2A81C4967568441E8173624C3D26E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069FE-378F-4254-B4C3-E16B666FA4F9}"/>
      </w:docPartPr>
      <w:docPartBody>
        <w:p w:rsidR="008E13E2" w:rsidRDefault="00F46799" w:rsidP="00F46799">
          <w:pPr>
            <w:pStyle w:val="2A81C4967568441E8173624C3D26E38412"/>
          </w:pPr>
          <w:r>
            <w:rPr>
              <w:rStyle w:val="Platzhaltertext"/>
            </w:rPr>
            <w:t>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0598C766CF224F6B972822BCFD1A4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245AD-AE1E-4A3C-A8BD-5631461AFA93}"/>
      </w:docPartPr>
      <w:docPartBody>
        <w:p w:rsidR="008E13E2" w:rsidRDefault="00F46799" w:rsidP="00F46799">
          <w:pPr>
            <w:pStyle w:val="0598C766CF224F6B972822BCFD1A4B8D10"/>
          </w:pPr>
          <w:r>
            <w:rPr>
              <w:rStyle w:val="Platzhaltertext"/>
            </w:rPr>
            <w:t>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1BE0BC8F276B490FBDCCEDFFD278C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E983C-DA9B-432F-B2E0-305D3080AEA0}"/>
      </w:docPartPr>
      <w:docPartBody>
        <w:p w:rsidR="007C4518" w:rsidRDefault="004C250F" w:rsidP="004C250F">
          <w:pPr>
            <w:pStyle w:val="1BE0BC8F276B490FBDCCEDFFD278CE4F"/>
          </w:pPr>
          <w:r>
            <w:rPr>
              <w:rStyle w:val="Platzhaltertext"/>
            </w:rPr>
            <w:t>_________________________________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BF38F31975AC4AEBA511192A766AE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1A633-A7FB-43D3-8E5B-E1EFFA46F612}"/>
      </w:docPartPr>
      <w:docPartBody>
        <w:p w:rsidR="007C4518" w:rsidRDefault="004C250F" w:rsidP="004C250F">
          <w:pPr>
            <w:pStyle w:val="BF38F31975AC4AEBA511192A766AE3C6"/>
          </w:pPr>
          <w:r>
            <w:rPr>
              <w:rStyle w:val="Platzhaltertext"/>
            </w:rPr>
            <w:t>_________________________________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657"/>
    <w:rsid w:val="001C1657"/>
    <w:rsid w:val="004C250F"/>
    <w:rsid w:val="005F0626"/>
    <w:rsid w:val="007C4518"/>
    <w:rsid w:val="007F3A85"/>
    <w:rsid w:val="008116EA"/>
    <w:rsid w:val="008E13E2"/>
    <w:rsid w:val="00F46799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84489182354A10BE1A074B4B0C6FB4">
    <w:name w:val="DE84489182354A10BE1A074B4B0C6FB4"/>
    <w:rsid w:val="001C1657"/>
  </w:style>
  <w:style w:type="character" w:styleId="Platzhaltertext">
    <w:name w:val="Placeholder Text"/>
    <w:basedOn w:val="Absatz-Standardschriftart"/>
    <w:uiPriority w:val="99"/>
    <w:semiHidden/>
    <w:rsid w:val="004C250F"/>
    <w:rPr>
      <w:color w:val="808080"/>
    </w:rPr>
  </w:style>
  <w:style w:type="paragraph" w:customStyle="1" w:styleId="9B1886031F424220BEB9FD13B8AF9EB7">
    <w:name w:val="9B1886031F424220BEB9FD13B8AF9EB7"/>
    <w:rsid w:val="001C1657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E89DA443343488AA933FC02675F4D43">
    <w:name w:val="5E89DA443343488AA933FC02675F4D43"/>
    <w:rsid w:val="001C1657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0AEB71EC0D8494D90981C634B79DD9F">
    <w:name w:val="30AEB71EC0D8494D90981C634B79DD9F"/>
    <w:rsid w:val="001C1657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AE24F03B6DE41B5AE143F89D84F7A75">
    <w:name w:val="3AE24F03B6DE41B5AE143F89D84F7A75"/>
    <w:rsid w:val="001C1657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C465904DC543748407EF17D12083B3">
    <w:name w:val="BBC465904DC543748407EF17D12083B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C465904DC543748407EF17D12083B31">
    <w:name w:val="BBC465904DC543748407EF17D12083B3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B1B00092404FAA9DF91A5A08FFBCB8">
    <w:name w:val="8DB1B00092404FAA9DF91A5A08FFBCB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C465904DC543748407EF17D12083B32">
    <w:name w:val="BBC465904DC543748407EF17D12083B3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B1B00092404FAA9DF91A5A08FFBCB81">
    <w:name w:val="8DB1B00092404FAA9DF91A5A08FFBCB8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">
    <w:name w:val="9244F7AABAEF4DABAD36906E00C955F2"/>
    <w:rsid w:val="00F46799"/>
    <w:pPr>
      <w:spacing w:after="160" w:line="259" w:lineRule="auto"/>
    </w:pPr>
  </w:style>
  <w:style w:type="paragraph" w:customStyle="1" w:styleId="BBC465904DC543748407EF17D12083B33">
    <w:name w:val="BBC465904DC543748407EF17D12083B3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">
    <w:name w:val="9244F7AABAEF4DABAD36906E00C955F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B1B00092404FAA9DF91A5A08FFBCB82">
    <w:name w:val="8DB1B00092404FAA9DF91A5A08FFBCB8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">
    <w:name w:val="8F3E80DE967A45A587DDCC66AFE8B51C"/>
    <w:rsid w:val="00F46799"/>
    <w:pPr>
      <w:spacing w:after="160" w:line="259" w:lineRule="auto"/>
    </w:pPr>
  </w:style>
  <w:style w:type="paragraph" w:customStyle="1" w:styleId="63785CCEBCD5478EB1B969624BA9492E">
    <w:name w:val="63785CCEBCD5478EB1B969624BA9492E"/>
    <w:rsid w:val="00F46799"/>
    <w:pPr>
      <w:spacing w:after="160" w:line="259" w:lineRule="auto"/>
    </w:pPr>
  </w:style>
  <w:style w:type="paragraph" w:customStyle="1" w:styleId="81D9B813DDCD4CE39ACDB7D2D6E75DAD">
    <w:name w:val="81D9B813DDCD4CE39ACDB7D2D6E75DAD"/>
    <w:rsid w:val="00F46799"/>
    <w:pPr>
      <w:spacing w:after="160" w:line="259" w:lineRule="auto"/>
    </w:pPr>
  </w:style>
  <w:style w:type="paragraph" w:customStyle="1" w:styleId="A5066B7E5D994064B89C4381F15A3B51">
    <w:name w:val="A5066B7E5D994064B89C4381F15A3B51"/>
    <w:rsid w:val="00F46799"/>
    <w:pPr>
      <w:spacing w:after="160" w:line="259" w:lineRule="auto"/>
    </w:pPr>
  </w:style>
  <w:style w:type="paragraph" w:customStyle="1" w:styleId="3BFC3B2059CB4D60B6877BE4C514964F">
    <w:name w:val="3BFC3B2059CB4D60B6877BE4C514964F"/>
    <w:rsid w:val="00F46799"/>
    <w:pPr>
      <w:spacing w:after="160" w:line="259" w:lineRule="auto"/>
    </w:pPr>
  </w:style>
  <w:style w:type="paragraph" w:customStyle="1" w:styleId="011FDFC39F024C9AA4345D939086E84F">
    <w:name w:val="011FDFC39F024C9AA4345D939086E84F"/>
    <w:rsid w:val="00F46799"/>
    <w:pPr>
      <w:spacing w:after="160" w:line="259" w:lineRule="auto"/>
    </w:pPr>
  </w:style>
  <w:style w:type="paragraph" w:customStyle="1" w:styleId="E165898E641A4094A10D6222952B6597">
    <w:name w:val="E165898E641A4094A10D6222952B6597"/>
    <w:rsid w:val="00F46799"/>
    <w:pPr>
      <w:spacing w:after="160" w:line="259" w:lineRule="auto"/>
    </w:pPr>
  </w:style>
  <w:style w:type="paragraph" w:customStyle="1" w:styleId="689184B08B554F419A7110F9D5203720">
    <w:name w:val="689184B08B554F419A7110F9D5203720"/>
    <w:rsid w:val="00F46799"/>
    <w:pPr>
      <w:spacing w:after="160" w:line="259" w:lineRule="auto"/>
    </w:pPr>
  </w:style>
  <w:style w:type="paragraph" w:customStyle="1" w:styleId="E768A61F62DC4AA0A6D866BA5511507E">
    <w:name w:val="E768A61F62DC4AA0A6D866BA5511507E"/>
    <w:rsid w:val="00F46799"/>
    <w:pPr>
      <w:spacing w:after="160" w:line="259" w:lineRule="auto"/>
    </w:pPr>
  </w:style>
  <w:style w:type="paragraph" w:customStyle="1" w:styleId="9244F7AABAEF4DABAD36906E00C955F22">
    <w:name w:val="9244F7AABAEF4DABAD36906E00C955F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">
    <w:name w:val="A5066B7E5D994064B89C4381F15A3B5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">
    <w:name w:val="8F3E80DE967A45A587DDCC66AFE8B51C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">
    <w:name w:val="63785CCEBCD5478EB1B969624BA9492E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">
    <w:name w:val="81D9B813DDCD4CE39ACDB7D2D6E75DAD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">
    <w:name w:val="3BFC3B2059CB4D60B6877BE4C514964F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">
    <w:name w:val="E165898E641A4094A10D6222952B6597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">
    <w:name w:val="011FDFC39F024C9AA4345D939086E84F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">
    <w:name w:val="689184B08B554F419A7110F9D5203720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">
    <w:name w:val="E768A61F62DC4AA0A6D866BA5511507E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3">
    <w:name w:val="9244F7AABAEF4DABAD36906E00C955F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">
    <w:name w:val="A5066B7E5D994064B89C4381F15A3B5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">
    <w:name w:val="8F3E80DE967A45A587DDCC66AFE8B51C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">
    <w:name w:val="63785CCEBCD5478EB1B969624BA9492E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">
    <w:name w:val="81D9B813DDCD4CE39ACDB7D2D6E75DAD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">
    <w:name w:val="3BFC3B2059CB4D60B6877BE4C514964F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">
    <w:name w:val="E165898E641A4094A10D6222952B6597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">
    <w:name w:val="011FDFC39F024C9AA4345D939086E84F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">
    <w:name w:val="689184B08B554F419A7110F9D5203720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2">
    <w:name w:val="E768A61F62DC4AA0A6D866BA5511507E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4">
    <w:name w:val="9244F7AABAEF4DABAD36906E00C955F2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3">
    <w:name w:val="A5066B7E5D994064B89C4381F15A3B5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3">
    <w:name w:val="8F3E80DE967A45A587DDCC66AFE8B51C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3">
    <w:name w:val="63785CCEBCD5478EB1B969624BA9492E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3">
    <w:name w:val="81D9B813DDCD4CE39ACDB7D2D6E75DAD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3">
    <w:name w:val="3BFC3B2059CB4D60B6877BE4C514964F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3">
    <w:name w:val="E165898E641A4094A10D6222952B6597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3">
    <w:name w:val="011FDFC39F024C9AA4345D939086E84F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3">
    <w:name w:val="689184B08B554F419A7110F9D5203720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3">
    <w:name w:val="E768A61F62DC4AA0A6D866BA5511507E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5">
    <w:name w:val="9244F7AABAEF4DABAD36906E00C955F2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4">
    <w:name w:val="A5066B7E5D994064B89C4381F15A3B5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4">
    <w:name w:val="8F3E80DE967A45A587DDCC66AFE8B51C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4">
    <w:name w:val="63785CCEBCD5478EB1B969624BA9492E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4">
    <w:name w:val="81D9B813DDCD4CE39ACDB7D2D6E75DAD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4">
    <w:name w:val="3BFC3B2059CB4D60B6877BE4C514964F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4">
    <w:name w:val="E165898E641A4094A10D6222952B6597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4">
    <w:name w:val="011FDFC39F024C9AA4345D939086E84F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4">
    <w:name w:val="689184B08B554F419A7110F9D5203720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4">
    <w:name w:val="E768A61F62DC4AA0A6D866BA5511507E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6">
    <w:name w:val="9244F7AABAEF4DABAD36906E00C955F2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5">
    <w:name w:val="A5066B7E5D994064B89C4381F15A3B5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5">
    <w:name w:val="8F3E80DE967A45A587DDCC66AFE8B51C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5">
    <w:name w:val="63785CCEBCD5478EB1B969624BA9492E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5">
    <w:name w:val="81D9B813DDCD4CE39ACDB7D2D6E75DAD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5">
    <w:name w:val="3BFC3B2059CB4D60B6877BE4C514964F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5">
    <w:name w:val="E165898E641A4094A10D6222952B6597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5">
    <w:name w:val="011FDFC39F024C9AA4345D939086E84F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5">
    <w:name w:val="689184B08B554F419A7110F9D5203720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5">
    <w:name w:val="E768A61F62DC4AA0A6D866BA5511507E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7">
    <w:name w:val="9244F7AABAEF4DABAD36906E00C955F2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6">
    <w:name w:val="A5066B7E5D994064B89C4381F15A3B5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6">
    <w:name w:val="8F3E80DE967A45A587DDCC66AFE8B51C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6">
    <w:name w:val="63785CCEBCD5478EB1B969624BA9492E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6">
    <w:name w:val="81D9B813DDCD4CE39ACDB7D2D6E75DAD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6">
    <w:name w:val="3BFC3B2059CB4D60B6877BE4C514964F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6">
    <w:name w:val="E165898E641A4094A10D6222952B6597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6">
    <w:name w:val="011FDFC39F024C9AA4345D939086E84F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6">
    <w:name w:val="689184B08B554F419A7110F9D5203720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6">
    <w:name w:val="E768A61F62DC4AA0A6D866BA5511507E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">
    <w:name w:val="C3EB272BB6AD40628BBA2C9964A84113"/>
    <w:rsid w:val="00F46799"/>
    <w:pPr>
      <w:spacing w:after="160" w:line="259" w:lineRule="auto"/>
    </w:pPr>
  </w:style>
  <w:style w:type="paragraph" w:customStyle="1" w:styleId="9244F7AABAEF4DABAD36906E00C955F28">
    <w:name w:val="9244F7AABAEF4DABAD36906E00C955F2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7">
    <w:name w:val="A5066B7E5D994064B89C4381F15A3B5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">
    <w:name w:val="C3EB272BB6AD40628BBA2C9964A84113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7">
    <w:name w:val="8F3E80DE967A45A587DDCC66AFE8B51C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7">
    <w:name w:val="63785CCEBCD5478EB1B969624BA9492E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7">
    <w:name w:val="81D9B813DDCD4CE39ACDB7D2D6E75DAD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7">
    <w:name w:val="3BFC3B2059CB4D60B6877BE4C514964F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7">
    <w:name w:val="E165898E641A4094A10D6222952B6597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7">
    <w:name w:val="011FDFC39F024C9AA4345D939086E84F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7">
    <w:name w:val="689184B08B554F419A7110F9D5203720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7">
    <w:name w:val="E768A61F62DC4AA0A6D866BA5511507E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9">
    <w:name w:val="9244F7AABAEF4DABAD36906E00C955F2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8">
    <w:name w:val="A5066B7E5D994064B89C4381F15A3B5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2">
    <w:name w:val="C3EB272BB6AD40628BBA2C9964A84113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8">
    <w:name w:val="8F3E80DE967A45A587DDCC66AFE8B51C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8">
    <w:name w:val="63785CCEBCD5478EB1B969624BA9492E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8">
    <w:name w:val="81D9B813DDCD4CE39ACDB7D2D6E75DAD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8">
    <w:name w:val="3BFC3B2059CB4D60B6877BE4C514964F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8">
    <w:name w:val="E165898E641A4094A10D6222952B6597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8">
    <w:name w:val="011FDFC39F024C9AA4345D939086E84F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8">
    <w:name w:val="689184B08B554F419A7110F9D5203720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8">
    <w:name w:val="E768A61F62DC4AA0A6D866BA5511507E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0">
    <w:name w:val="9244F7AABAEF4DABAD36906E00C955F2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9">
    <w:name w:val="A5066B7E5D994064B89C4381F15A3B5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3">
    <w:name w:val="C3EB272BB6AD40628BBA2C9964A84113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9">
    <w:name w:val="8F3E80DE967A45A587DDCC66AFE8B51C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9">
    <w:name w:val="63785CCEBCD5478EB1B969624BA9492E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9">
    <w:name w:val="81D9B813DDCD4CE39ACDB7D2D6E75DAD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9">
    <w:name w:val="3BFC3B2059CB4D60B6877BE4C514964F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9">
    <w:name w:val="E165898E641A4094A10D6222952B6597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9">
    <w:name w:val="011FDFC39F024C9AA4345D939086E84F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9">
    <w:name w:val="689184B08B554F419A7110F9D5203720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9">
    <w:name w:val="E768A61F62DC4AA0A6D866BA5511507E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">
    <w:name w:val="EDCC94F57D04493D8B0A4144A9D754E1"/>
    <w:rsid w:val="00F46799"/>
    <w:pPr>
      <w:spacing w:after="160" w:line="259" w:lineRule="auto"/>
    </w:pPr>
  </w:style>
  <w:style w:type="paragraph" w:customStyle="1" w:styleId="9244F7AABAEF4DABAD36906E00C955F211">
    <w:name w:val="9244F7AABAEF4DABAD36906E00C955F2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0">
    <w:name w:val="A5066B7E5D994064B89C4381F15A3B51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4">
    <w:name w:val="C3EB272BB6AD40628BBA2C9964A84113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">
    <w:name w:val="EDCC94F57D04493D8B0A4144A9D754E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0">
    <w:name w:val="8F3E80DE967A45A587DDCC66AFE8B51C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0">
    <w:name w:val="63785CCEBCD5478EB1B969624BA9492E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0">
    <w:name w:val="81D9B813DDCD4CE39ACDB7D2D6E75DAD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0">
    <w:name w:val="3BFC3B2059CB4D60B6877BE4C514964F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0">
    <w:name w:val="E165898E641A4094A10D6222952B6597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0">
    <w:name w:val="011FDFC39F024C9AA4345D939086E84F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0">
    <w:name w:val="689184B08B554F419A7110F9D5203720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0">
    <w:name w:val="E768A61F62DC4AA0A6D866BA5511507E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2">
    <w:name w:val="9244F7AABAEF4DABAD36906E00C955F212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1">
    <w:name w:val="A5066B7E5D994064B89C4381F15A3B5111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5">
    <w:name w:val="C3EB272BB6AD40628BBA2C9964A841135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2">
    <w:name w:val="EDCC94F57D04493D8B0A4144A9D754E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1">
    <w:name w:val="8F3E80DE967A45A587DDCC66AFE8B51C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1">
    <w:name w:val="63785CCEBCD5478EB1B969624BA9492E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1">
    <w:name w:val="81D9B813DDCD4CE39ACDB7D2D6E75DAD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1">
    <w:name w:val="3BFC3B2059CB4D60B6877BE4C514964F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1">
    <w:name w:val="E165898E641A4094A10D6222952B6597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1">
    <w:name w:val="011FDFC39F024C9AA4345D939086E84F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1">
    <w:name w:val="689184B08B554F419A7110F9D5203720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1">
    <w:name w:val="E768A61F62DC4AA0A6D866BA5511507E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">
    <w:name w:val="2A81C4967568441E8173624C3D26E384"/>
    <w:rsid w:val="00F46799"/>
    <w:pPr>
      <w:spacing w:after="160" w:line="259" w:lineRule="auto"/>
    </w:pPr>
  </w:style>
  <w:style w:type="paragraph" w:customStyle="1" w:styleId="9244F7AABAEF4DABAD36906E00C955F213">
    <w:name w:val="9244F7AABAEF4DABAD36906E00C955F213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2">
    <w:name w:val="A5066B7E5D994064B89C4381F15A3B5112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6">
    <w:name w:val="C3EB272BB6AD40628BBA2C9964A841136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">
    <w:name w:val="2A81C4967568441E8173624C3D26E384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3">
    <w:name w:val="EDCC94F57D04493D8B0A4144A9D754E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2">
    <w:name w:val="8F3E80DE967A45A587DDCC66AFE8B51C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2">
    <w:name w:val="63785CCEBCD5478EB1B969624BA9492E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2">
    <w:name w:val="81D9B813DDCD4CE39ACDB7D2D6E75DAD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2">
    <w:name w:val="3BFC3B2059CB4D60B6877BE4C514964F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2">
    <w:name w:val="E165898E641A4094A10D6222952B6597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2">
    <w:name w:val="011FDFC39F024C9AA4345D939086E84F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2">
    <w:name w:val="689184B08B554F419A7110F9D5203720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2">
    <w:name w:val="E768A61F62DC4AA0A6D866BA5511507E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4">
    <w:name w:val="9244F7AABAEF4DABAD36906E00C955F214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3">
    <w:name w:val="A5066B7E5D994064B89C4381F15A3B5113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7">
    <w:name w:val="C3EB272BB6AD40628BBA2C9964A841137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2">
    <w:name w:val="2A81C4967568441E8173624C3D26E384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4">
    <w:name w:val="EDCC94F57D04493D8B0A4144A9D754E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3">
    <w:name w:val="8F3E80DE967A45A587DDCC66AFE8B51C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3">
    <w:name w:val="63785CCEBCD5478EB1B969624BA9492E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3">
    <w:name w:val="81D9B813DDCD4CE39ACDB7D2D6E75DAD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3">
    <w:name w:val="3BFC3B2059CB4D60B6877BE4C514964F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3">
    <w:name w:val="E165898E641A4094A10D6222952B6597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3">
    <w:name w:val="011FDFC39F024C9AA4345D939086E84F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3">
    <w:name w:val="689184B08B554F419A7110F9D5203720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3">
    <w:name w:val="E768A61F62DC4AA0A6D866BA5511507E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">
    <w:name w:val="0598C766CF224F6B972822BCFD1A4B8D"/>
    <w:rsid w:val="00F46799"/>
    <w:pPr>
      <w:spacing w:after="160" w:line="259" w:lineRule="auto"/>
    </w:pPr>
  </w:style>
  <w:style w:type="paragraph" w:customStyle="1" w:styleId="9244F7AABAEF4DABAD36906E00C955F215">
    <w:name w:val="9244F7AABAEF4DABAD36906E00C955F215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1">
    <w:name w:val="0598C766CF224F6B972822BCFD1A4B8D1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4">
    <w:name w:val="A5066B7E5D994064B89C4381F15A3B5114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8">
    <w:name w:val="C3EB272BB6AD40628BBA2C9964A841138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3">
    <w:name w:val="2A81C4967568441E8173624C3D26E384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5">
    <w:name w:val="EDCC94F57D04493D8B0A4144A9D754E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4">
    <w:name w:val="8F3E80DE967A45A587DDCC66AFE8B51C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4">
    <w:name w:val="63785CCEBCD5478EB1B969624BA9492E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4">
    <w:name w:val="81D9B813DDCD4CE39ACDB7D2D6E75DAD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4">
    <w:name w:val="3BFC3B2059CB4D60B6877BE4C514964F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4">
    <w:name w:val="E165898E641A4094A10D6222952B6597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4">
    <w:name w:val="011FDFC39F024C9AA4345D939086E84F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4">
    <w:name w:val="689184B08B554F419A7110F9D5203720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4">
    <w:name w:val="E768A61F62DC4AA0A6D866BA5511507E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6">
    <w:name w:val="9244F7AABAEF4DABAD36906E00C955F216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2">
    <w:name w:val="0598C766CF224F6B972822BCFD1A4B8D2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5">
    <w:name w:val="A5066B7E5D994064B89C4381F15A3B5115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9">
    <w:name w:val="C3EB272BB6AD40628BBA2C9964A84113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4">
    <w:name w:val="2A81C4967568441E8173624C3D26E384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6">
    <w:name w:val="EDCC94F57D04493D8B0A4144A9D754E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5">
    <w:name w:val="8F3E80DE967A45A587DDCC66AFE8B51C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5">
    <w:name w:val="63785CCEBCD5478EB1B969624BA9492E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5">
    <w:name w:val="81D9B813DDCD4CE39ACDB7D2D6E75DAD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5">
    <w:name w:val="3BFC3B2059CB4D60B6877BE4C514964F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5">
    <w:name w:val="E165898E641A4094A10D6222952B6597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5">
    <w:name w:val="011FDFC39F024C9AA4345D939086E84F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5">
    <w:name w:val="689184B08B554F419A7110F9D5203720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5">
    <w:name w:val="E768A61F62DC4AA0A6D866BA5511507E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7">
    <w:name w:val="9244F7AABAEF4DABAD36906E00C955F2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3">
    <w:name w:val="0598C766CF224F6B972822BCFD1A4B8D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6">
    <w:name w:val="A5066B7E5D994064B89C4381F15A3B51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0">
    <w:name w:val="C3EB272BB6AD40628BBA2C9964A84113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5">
    <w:name w:val="2A81C4967568441E8173624C3D26E384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7">
    <w:name w:val="EDCC94F57D04493D8B0A4144A9D754E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6">
    <w:name w:val="8F3E80DE967A45A587DDCC66AFE8B51C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6">
    <w:name w:val="63785CCEBCD5478EB1B969624BA9492E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6">
    <w:name w:val="81D9B813DDCD4CE39ACDB7D2D6E75DAD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6">
    <w:name w:val="3BFC3B2059CB4D60B6877BE4C514964F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6">
    <w:name w:val="E165898E641A4094A10D6222952B6597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6">
    <w:name w:val="011FDFC39F024C9AA4345D939086E84F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6">
    <w:name w:val="689184B08B554F419A7110F9D5203720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8">
    <w:name w:val="9244F7AABAEF4DABAD36906E00C955F2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4">
    <w:name w:val="0598C766CF224F6B972822BCFD1A4B8D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7">
    <w:name w:val="A5066B7E5D994064B89C4381F15A3B51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1">
    <w:name w:val="C3EB272BB6AD40628BBA2C9964A84113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6">
    <w:name w:val="2A81C4967568441E8173624C3D26E384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8">
    <w:name w:val="EDCC94F57D04493D8B0A4144A9D754E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7">
    <w:name w:val="8F3E80DE967A45A587DDCC66AFE8B51C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7">
    <w:name w:val="63785CCEBCD5478EB1B969624BA9492E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7">
    <w:name w:val="81D9B813DDCD4CE39ACDB7D2D6E75DAD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7">
    <w:name w:val="3BFC3B2059CB4D60B6877BE4C514964F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7">
    <w:name w:val="E165898E641A4094A10D6222952B6597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7">
    <w:name w:val="011FDFC39F024C9AA4345D939086E84F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7">
    <w:name w:val="689184B08B554F419A7110F9D5203720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9">
    <w:name w:val="9244F7AABAEF4DABAD36906E00C955F2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5">
    <w:name w:val="0598C766CF224F6B972822BCFD1A4B8D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8">
    <w:name w:val="A5066B7E5D994064B89C4381F15A3B51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2">
    <w:name w:val="C3EB272BB6AD40628BBA2C9964A84113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7">
    <w:name w:val="2A81C4967568441E8173624C3D26E384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9">
    <w:name w:val="EDCC94F57D04493D8B0A4144A9D754E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8">
    <w:name w:val="8F3E80DE967A45A587DDCC66AFE8B51C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8">
    <w:name w:val="63785CCEBCD5478EB1B969624BA9492E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8">
    <w:name w:val="81D9B813DDCD4CE39ACDB7D2D6E75DAD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8">
    <w:name w:val="3BFC3B2059CB4D60B6877BE4C514964F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8">
    <w:name w:val="E165898E641A4094A10D6222952B6597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8">
    <w:name w:val="011FDFC39F024C9AA4345D939086E84F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8">
    <w:name w:val="689184B08B554F419A7110F9D5203720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0">
    <w:name w:val="9244F7AABAEF4DABAD36906E00C955F2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6">
    <w:name w:val="0598C766CF224F6B972822BCFD1A4B8D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9">
    <w:name w:val="A5066B7E5D994064B89C4381F15A3B51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3">
    <w:name w:val="C3EB272BB6AD40628BBA2C9964A84113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8">
    <w:name w:val="2A81C4967568441E8173624C3D26E384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0">
    <w:name w:val="EDCC94F57D04493D8B0A4144A9D754E1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9">
    <w:name w:val="8F3E80DE967A45A587DDCC66AFE8B51C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9">
    <w:name w:val="63785CCEBCD5478EB1B969624BA9492E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9">
    <w:name w:val="81D9B813DDCD4CE39ACDB7D2D6E75DAD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9">
    <w:name w:val="3BFC3B2059CB4D60B6877BE4C514964F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9">
    <w:name w:val="E165898E641A4094A10D6222952B6597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9">
    <w:name w:val="011FDFC39F024C9AA4345D939086E84F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9">
    <w:name w:val="689184B08B554F419A7110F9D5203720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1">
    <w:name w:val="9244F7AABAEF4DABAD36906E00C955F2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7">
    <w:name w:val="0598C766CF224F6B972822BCFD1A4B8D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0">
    <w:name w:val="A5066B7E5D994064B89C4381F15A3B51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4">
    <w:name w:val="C3EB272BB6AD40628BBA2C9964A84113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9">
    <w:name w:val="2A81C4967568441E8173624C3D26E384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1">
    <w:name w:val="EDCC94F57D04493D8B0A4144A9D754E1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0">
    <w:name w:val="8F3E80DE967A45A587DDCC66AFE8B51C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0">
    <w:name w:val="63785CCEBCD5478EB1B969624BA9492E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0">
    <w:name w:val="81D9B813DDCD4CE39ACDB7D2D6E75DAD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0">
    <w:name w:val="3BFC3B2059CB4D60B6877BE4C514964F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0">
    <w:name w:val="E165898E641A4094A10D6222952B6597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0">
    <w:name w:val="011FDFC39F024C9AA4345D939086E84F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0">
    <w:name w:val="689184B08B554F419A7110F9D5203720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2">
    <w:name w:val="9244F7AABAEF4DABAD36906E00C955F2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8">
    <w:name w:val="0598C766CF224F6B972822BCFD1A4B8D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1">
    <w:name w:val="A5066B7E5D994064B89C4381F15A3B51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5">
    <w:name w:val="C3EB272BB6AD40628BBA2C9964A84113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0">
    <w:name w:val="2A81C4967568441E8173624C3D26E384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2">
    <w:name w:val="EDCC94F57D04493D8B0A4144A9D754E1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1">
    <w:name w:val="8F3E80DE967A45A587DDCC66AFE8B51C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1">
    <w:name w:val="63785CCEBCD5478EB1B969624BA9492E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1">
    <w:name w:val="81D9B813DDCD4CE39ACDB7D2D6E75DAD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1">
    <w:name w:val="3BFC3B2059CB4D60B6877BE4C514964F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1">
    <w:name w:val="E165898E641A4094A10D6222952B6597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1">
    <w:name w:val="011FDFC39F024C9AA4345D939086E84F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1">
    <w:name w:val="689184B08B554F419A7110F9D5203720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3">
    <w:name w:val="9244F7AABAEF4DABAD36906E00C955F2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9">
    <w:name w:val="0598C766CF224F6B972822BCFD1A4B8D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2">
    <w:name w:val="A5066B7E5D994064B89C4381F15A3B51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6">
    <w:name w:val="C3EB272BB6AD40628BBA2C9964A84113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1">
    <w:name w:val="2A81C4967568441E8173624C3D26E384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3">
    <w:name w:val="EDCC94F57D04493D8B0A4144A9D754E1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2">
    <w:name w:val="8F3E80DE967A45A587DDCC66AFE8B51C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2">
    <w:name w:val="63785CCEBCD5478EB1B969624BA9492E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2">
    <w:name w:val="81D9B813DDCD4CE39ACDB7D2D6E75DAD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2">
    <w:name w:val="3BFC3B2059CB4D60B6877BE4C514964F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2">
    <w:name w:val="E165898E641A4094A10D6222952B6597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2">
    <w:name w:val="011FDFC39F024C9AA4345D939086E84F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2">
    <w:name w:val="689184B08B554F419A7110F9D5203720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4">
    <w:name w:val="9244F7AABAEF4DABAD36906E00C955F22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10">
    <w:name w:val="0598C766CF224F6B972822BCFD1A4B8D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3">
    <w:name w:val="A5066B7E5D994064B89C4381F15A3B51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7">
    <w:name w:val="C3EB272BB6AD40628BBA2C9964A84113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2">
    <w:name w:val="2A81C4967568441E8173624C3D26E384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4">
    <w:name w:val="EDCC94F57D04493D8B0A4144A9D754E1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3">
    <w:name w:val="8F3E80DE967A45A587DDCC66AFE8B51C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3">
    <w:name w:val="63785CCEBCD5478EB1B969624BA9492E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3">
    <w:name w:val="81D9B813DDCD4CE39ACDB7D2D6E75DAD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3">
    <w:name w:val="3BFC3B2059CB4D60B6877BE4C514964F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3">
    <w:name w:val="E165898E641A4094A10D6222952B6597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3">
    <w:name w:val="011FDFC39F024C9AA4345D939086E84F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3">
    <w:name w:val="689184B08B554F419A7110F9D5203720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BE0BC8F276B490FBDCCEDFFD278CE4F">
    <w:name w:val="1BE0BC8F276B490FBDCCEDFFD278CE4F"/>
    <w:rsid w:val="004C250F"/>
    <w:pPr>
      <w:spacing w:after="160" w:line="259" w:lineRule="auto"/>
    </w:pPr>
  </w:style>
  <w:style w:type="paragraph" w:customStyle="1" w:styleId="BF38F31975AC4AEBA511192A766AE3C6">
    <w:name w:val="BF38F31975AC4AEBA511192A766AE3C6"/>
    <w:rsid w:val="004C25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20BD-85B8-4351-B7CB-BEFA1793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90EA7F.dotm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HasseB</dc:creator>
  <cp:keywords/>
  <dc:description/>
  <cp:lastModifiedBy>Ahlers, Larissa</cp:lastModifiedBy>
  <cp:revision>4</cp:revision>
  <cp:lastPrinted>2018-11-16T10:39:00Z</cp:lastPrinted>
  <dcterms:created xsi:type="dcterms:W3CDTF">2019-02-01T10:05:00Z</dcterms:created>
  <dcterms:modified xsi:type="dcterms:W3CDTF">2023-01-31T09:18:00Z</dcterms:modified>
</cp:coreProperties>
</file>